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B05FE" w:rsidRDefault="00FB05FE" w:rsidP="00FB05FE">
      <w:pPr>
        <w:ind w:left="0" w:firstLine="0"/>
        <w:rPr>
          <w:b/>
          <w:sz w:val="28"/>
        </w:rPr>
      </w:pPr>
    </w:p>
    <w:p w:rsidR="00FB05FE" w:rsidRDefault="00FB05FE" w:rsidP="00FB05FE">
      <w:pPr>
        <w:ind w:left="0" w:firstLine="0"/>
        <w:rPr>
          <w:b/>
          <w:sz w:val="28"/>
        </w:rPr>
      </w:pPr>
      <w:r>
        <w:rPr>
          <w:b/>
          <w:sz w:val="28"/>
        </w:rPr>
        <w:t xml:space="preserve">Bestellung </w:t>
      </w:r>
      <w:r w:rsidR="00933285">
        <w:rPr>
          <w:b/>
          <w:sz w:val="28"/>
        </w:rPr>
        <w:t>Bestätigung Vertretungsrecht gem</w:t>
      </w:r>
      <w:r w:rsidR="00D975AF">
        <w:rPr>
          <w:b/>
          <w:sz w:val="28"/>
        </w:rPr>
        <w:t>äss</w:t>
      </w:r>
      <w:r w:rsidR="00933285">
        <w:rPr>
          <w:b/>
          <w:sz w:val="28"/>
        </w:rPr>
        <w:t xml:space="preserve"> Art. 374 ZGB</w:t>
      </w:r>
    </w:p>
    <w:p w:rsidR="00FB05FE" w:rsidRDefault="00FB05FE" w:rsidP="00FB05FE">
      <w:pPr>
        <w:tabs>
          <w:tab w:val="left" w:pos="0"/>
          <w:tab w:val="right" w:leader="underscore" w:pos="9072"/>
        </w:tabs>
        <w:ind w:left="0" w:firstLine="0"/>
      </w:pPr>
    </w:p>
    <w:p w:rsidR="00FB05FE" w:rsidRDefault="00FB05FE" w:rsidP="00FB05FE">
      <w:pPr>
        <w:tabs>
          <w:tab w:val="left" w:pos="0"/>
          <w:tab w:val="right" w:leader="underscore" w:pos="9072"/>
        </w:tabs>
        <w:ind w:left="0" w:firstLine="0"/>
      </w:pPr>
    </w:p>
    <w:p w:rsidR="00FB05FE" w:rsidRDefault="00FB05FE" w:rsidP="00FB05FE">
      <w:pPr>
        <w:spacing w:line="360" w:lineRule="auto"/>
        <w:ind w:left="0" w:firstLine="0"/>
      </w:pPr>
      <w:r>
        <w:rPr>
          <w:b/>
        </w:rPr>
        <w:t xml:space="preserve">Personalien </w:t>
      </w:r>
      <w:r w:rsidR="00933285">
        <w:rPr>
          <w:b/>
        </w:rPr>
        <w:t xml:space="preserve">Vertretungsbefugte/r </w:t>
      </w:r>
      <w:r>
        <w:rPr>
          <w:b/>
        </w:rPr>
        <w:t>(Rechnungsadresse)</w:t>
      </w:r>
    </w:p>
    <w:p w:rsidR="00FB05FE" w:rsidRDefault="00D975AF" w:rsidP="00FB05FE">
      <w:pPr>
        <w:tabs>
          <w:tab w:val="left" w:pos="1843"/>
          <w:tab w:val="right" w:leader="underscore" w:pos="9214"/>
        </w:tabs>
        <w:spacing w:line="360" w:lineRule="auto"/>
        <w:ind w:left="0" w:firstLine="0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2" type="#_x0000_t32" style="position:absolute;margin-left:89.75pt;margin-top:14.7pt;width:370.8pt;height:0;z-index:251651072;mso-position-vertical-relative:line" o:connectortype="straight" strokecolor="black [3213]"/>
        </w:pict>
      </w:r>
      <w:r w:rsidR="00FB05FE">
        <w:t>Name, Vorname:</w:t>
      </w:r>
      <w:r w:rsidR="00FB05FE">
        <w:tab/>
      </w:r>
      <w:sdt>
        <w:sdtPr>
          <w:id w:val="733350"/>
          <w:placeholder>
            <w:docPart w:val="B4D3B0B66D644A26A2D369D7614F2B6B"/>
          </w:placeholder>
          <w:showingPlcHdr/>
          <w:text/>
        </w:sdtPr>
        <w:sdtEndPr/>
        <w:sdtContent>
          <w:r w:rsidR="00FB05FE">
            <w:rPr>
              <w:rStyle w:val="Platzhaltertext"/>
              <w:vanish/>
            </w:rPr>
            <w:t>Hier Text eingeben</w:t>
          </w:r>
        </w:sdtContent>
      </w:sdt>
    </w:p>
    <w:p w:rsidR="00FB05FE" w:rsidRDefault="00D975AF" w:rsidP="00FB05FE">
      <w:pPr>
        <w:tabs>
          <w:tab w:val="left" w:pos="1843"/>
          <w:tab w:val="right" w:leader="underscore" w:pos="9214"/>
        </w:tabs>
        <w:spacing w:line="360" w:lineRule="auto"/>
        <w:ind w:left="0" w:firstLine="0"/>
      </w:pPr>
      <w:r>
        <w:pict>
          <v:shape id="_x0000_s2083" type="#_x0000_t32" style="position:absolute;margin-left:90.35pt;margin-top:15.5pt;width:370.8pt;height:0;z-index:251652096;mso-position-vertical-relative:line" o:connectortype="straight" strokecolor="black [3213]"/>
        </w:pict>
      </w:r>
      <w:r w:rsidR="00FB05FE">
        <w:t>Adresse:</w:t>
      </w:r>
      <w:r w:rsidR="00FB05FE">
        <w:tab/>
      </w:r>
      <w:sdt>
        <w:sdtPr>
          <w:id w:val="733351"/>
          <w:placeholder>
            <w:docPart w:val="658597CEF3304F3AB25E05A72511328F"/>
          </w:placeholder>
          <w:showingPlcHdr/>
          <w:text/>
        </w:sdtPr>
        <w:sdtEndPr/>
        <w:sdtContent>
          <w:r w:rsidR="00FB05FE">
            <w:rPr>
              <w:rStyle w:val="Platzhaltertext"/>
              <w:vanish/>
            </w:rPr>
            <w:t>Hier Text eingeben</w:t>
          </w:r>
        </w:sdtContent>
      </w:sdt>
    </w:p>
    <w:p w:rsidR="00FB05FE" w:rsidRDefault="00D975AF" w:rsidP="00FB05FE">
      <w:pPr>
        <w:tabs>
          <w:tab w:val="left" w:pos="1843"/>
          <w:tab w:val="right" w:leader="underscore" w:pos="9214"/>
        </w:tabs>
        <w:spacing w:line="360" w:lineRule="auto"/>
        <w:ind w:left="0" w:firstLine="0"/>
      </w:pPr>
      <w:r>
        <w:pict>
          <v:shape id="_x0000_s2084" type="#_x0000_t32" style="position:absolute;margin-left:90.35pt;margin-top:15.7pt;width:370.8pt;height:0;z-index:251653120;mso-position-vertical-relative:line" o:connectortype="straight" strokecolor="black [3213]"/>
        </w:pict>
      </w:r>
      <w:r w:rsidR="00FB05FE">
        <w:t>PLZ/Ort:</w:t>
      </w:r>
      <w:r w:rsidR="00FB05FE">
        <w:tab/>
      </w:r>
      <w:sdt>
        <w:sdtPr>
          <w:id w:val="733352"/>
          <w:placeholder>
            <w:docPart w:val="1B69BF282CCE4D8AB9925925C592B3D8"/>
          </w:placeholder>
          <w:showingPlcHdr/>
          <w:text/>
        </w:sdtPr>
        <w:sdtEndPr/>
        <w:sdtContent>
          <w:r w:rsidR="00FB05FE">
            <w:rPr>
              <w:rStyle w:val="Platzhaltertext"/>
              <w:vanish/>
            </w:rPr>
            <w:t>Hier Text eingeben</w:t>
          </w:r>
        </w:sdtContent>
      </w:sdt>
    </w:p>
    <w:p w:rsidR="00FB05FE" w:rsidRDefault="00D975AF" w:rsidP="00FB05FE">
      <w:pPr>
        <w:tabs>
          <w:tab w:val="left" w:pos="1843"/>
          <w:tab w:val="right" w:leader="underscore" w:pos="5103"/>
        </w:tabs>
        <w:spacing w:line="360" w:lineRule="auto"/>
        <w:ind w:left="0" w:firstLine="0"/>
      </w:pPr>
      <w:r>
        <w:pict>
          <v:shape id="_x0000_s2087" type="#_x0000_t32" style="position:absolute;margin-left:91.1pt;margin-top:15.8pt;width:370.8pt;height:0;z-index:251656192;mso-position-vertical-relative:line" o:connectortype="straight" strokecolor="black [3213]"/>
        </w:pict>
      </w:r>
      <w:r w:rsidR="00FB05FE">
        <w:t>Geburtsdatum:</w:t>
      </w:r>
      <w:r w:rsidR="00FB05FE">
        <w:tab/>
      </w:r>
      <w:sdt>
        <w:sdtPr>
          <w:id w:val="-1287113324"/>
          <w:placeholder>
            <w:docPart w:val="C410D9EF4B5948B48EF6C7E7A36B0576"/>
          </w:placeholder>
          <w:showingPlcHdr/>
          <w:text/>
        </w:sdtPr>
        <w:sdtEndPr/>
        <w:sdtContent>
          <w:r w:rsidR="00FB05FE">
            <w:rPr>
              <w:rStyle w:val="Platzhaltertext"/>
              <w:vanish/>
            </w:rPr>
            <w:t>Hier Text eingeben</w:t>
          </w:r>
        </w:sdtContent>
      </w:sdt>
    </w:p>
    <w:p w:rsidR="00FB05FE" w:rsidRDefault="00D975AF" w:rsidP="00FB05FE">
      <w:pPr>
        <w:tabs>
          <w:tab w:val="left" w:pos="1843"/>
          <w:tab w:val="right" w:leader="underscore" w:pos="9214"/>
        </w:tabs>
        <w:spacing w:line="360" w:lineRule="auto"/>
        <w:ind w:left="0" w:firstLine="0"/>
      </w:pPr>
      <w:r>
        <w:pict>
          <v:shape id="_x0000_s2085" type="#_x0000_t32" style="position:absolute;margin-left:91.1pt;margin-top:14.85pt;width:370.8pt;height:0;z-index:251654144;mso-position-vertical-relative:line" o:connectortype="straight" strokecolor="black [3213]"/>
        </w:pict>
      </w:r>
      <w:r w:rsidR="00FB05FE">
        <w:t>Telefon:</w:t>
      </w:r>
      <w:r w:rsidR="00FB05FE">
        <w:tab/>
      </w:r>
      <w:sdt>
        <w:sdtPr>
          <w:id w:val="41436147"/>
          <w:placeholder>
            <w:docPart w:val="EC4FE08B2F00458F89E91C11E34F9F6B"/>
          </w:placeholder>
          <w:showingPlcHdr/>
          <w:text/>
        </w:sdtPr>
        <w:sdtEndPr/>
        <w:sdtContent>
          <w:r w:rsidR="00FB05FE">
            <w:rPr>
              <w:rStyle w:val="Platzhaltertext"/>
              <w:vanish/>
            </w:rPr>
            <w:t>Hier Text eingeben</w:t>
          </w:r>
        </w:sdtContent>
      </w:sdt>
    </w:p>
    <w:p w:rsidR="00FB05FE" w:rsidRDefault="00D975AF" w:rsidP="00FB05FE">
      <w:pPr>
        <w:tabs>
          <w:tab w:val="left" w:pos="1843"/>
          <w:tab w:val="right" w:leader="underscore" w:pos="9214"/>
        </w:tabs>
        <w:spacing w:line="360" w:lineRule="auto"/>
        <w:ind w:left="0" w:firstLine="0"/>
      </w:pPr>
      <w:r>
        <w:pict>
          <v:shape id="_x0000_s2086" type="#_x0000_t32" style="position:absolute;margin-left:90.35pt;margin-top:14.6pt;width:370.8pt;height:0;z-index:251655168;mso-position-vertical-relative:line" o:connectortype="straight" strokecolor="black [3213]"/>
        </w:pict>
      </w:r>
      <w:r w:rsidR="00FB05FE">
        <w:t>E-Mail:</w:t>
      </w:r>
      <w:r w:rsidR="00FB05FE">
        <w:tab/>
      </w:r>
      <w:sdt>
        <w:sdtPr>
          <w:id w:val="41436148"/>
          <w:placeholder>
            <w:docPart w:val="67644D84ED8B4D85AD51B04C06E0A221"/>
          </w:placeholder>
          <w:showingPlcHdr/>
          <w:text/>
        </w:sdtPr>
        <w:sdtEndPr/>
        <w:sdtContent>
          <w:r w:rsidR="00FB05FE">
            <w:rPr>
              <w:rStyle w:val="Platzhaltertext"/>
              <w:vanish/>
            </w:rPr>
            <w:t>Hier Text eingeben</w:t>
          </w:r>
        </w:sdtContent>
      </w:sdt>
    </w:p>
    <w:p w:rsidR="00FB05FE" w:rsidRDefault="00FB05FE" w:rsidP="00FB05FE">
      <w:pPr>
        <w:tabs>
          <w:tab w:val="left" w:pos="0"/>
          <w:tab w:val="right" w:leader="underscore" w:pos="9072"/>
        </w:tabs>
        <w:ind w:left="0" w:firstLine="0"/>
      </w:pPr>
    </w:p>
    <w:p w:rsidR="00933285" w:rsidRDefault="00933285" w:rsidP="00933285">
      <w:pPr>
        <w:spacing w:line="360" w:lineRule="auto"/>
        <w:ind w:left="0" w:firstLine="0"/>
      </w:pPr>
      <w:r>
        <w:rPr>
          <w:b/>
        </w:rPr>
        <w:t xml:space="preserve">Personalien </w:t>
      </w:r>
      <w:proofErr w:type="gramStart"/>
      <w:r>
        <w:rPr>
          <w:b/>
        </w:rPr>
        <w:t>zu vertretende Person</w:t>
      </w:r>
      <w:proofErr w:type="gramEnd"/>
    </w:p>
    <w:p w:rsidR="00933285" w:rsidRDefault="00933285" w:rsidP="00933285">
      <w:pPr>
        <w:tabs>
          <w:tab w:val="left" w:pos="1843"/>
          <w:tab w:val="right" w:leader="underscore" w:pos="9214"/>
        </w:tabs>
        <w:spacing w:line="360" w:lineRule="auto"/>
        <w:ind w:left="0" w:firstLine="0"/>
      </w:pPr>
      <w:r>
        <w:pict>
          <v:shape id="_x0000_s2096" type="#_x0000_t32" style="position:absolute;margin-left:89.75pt;margin-top:14.7pt;width:370.8pt;height:0;z-index:251666432;mso-position-vertical-relative:line" o:connectortype="straight" strokecolor="black [3213]"/>
        </w:pict>
      </w:r>
      <w:r>
        <w:t>Name, Vorname:</w:t>
      </w:r>
      <w:r>
        <w:tab/>
      </w:r>
      <w:sdt>
        <w:sdtPr>
          <w:id w:val="-498738111"/>
          <w:placeholder>
            <w:docPart w:val="2D93317A30E7419FBEA96F5BD542BD75"/>
          </w:placeholder>
          <w:showingPlcHdr/>
          <w:text/>
        </w:sdtPr>
        <w:sdtContent>
          <w:r>
            <w:rPr>
              <w:rStyle w:val="Platzhaltertext"/>
              <w:vanish/>
            </w:rPr>
            <w:t>Hier Text eingeben</w:t>
          </w:r>
        </w:sdtContent>
      </w:sdt>
    </w:p>
    <w:p w:rsidR="00933285" w:rsidRDefault="00933285" w:rsidP="00933285">
      <w:pPr>
        <w:tabs>
          <w:tab w:val="left" w:pos="1843"/>
          <w:tab w:val="right" w:leader="underscore" w:pos="9214"/>
        </w:tabs>
        <w:spacing w:line="360" w:lineRule="auto"/>
        <w:ind w:left="0" w:firstLine="0"/>
      </w:pPr>
      <w:r>
        <w:pict>
          <v:shape id="_x0000_s2097" type="#_x0000_t32" style="position:absolute;margin-left:90.35pt;margin-top:15.5pt;width:370.8pt;height:0;z-index:251667456;mso-position-vertical-relative:line" o:connectortype="straight" strokecolor="black [3213]"/>
        </w:pict>
      </w:r>
      <w:r>
        <w:t>Adresse:</w:t>
      </w:r>
      <w:r>
        <w:tab/>
      </w:r>
      <w:sdt>
        <w:sdtPr>
          <w:id w:val="411668116"/>
          <w:placeholder>
            <w:docPart w:val="A9E0D7768C8941A390C88F11BFA6ADF0"/>
          </w:placeholder>
          <w:showingPlcHdr/>
          <w:text/>
        </w:sdtPr>
        <w:sdtContent>
          <w:r>
            <w:rPr>
              <w:rStyle w:val="Platzhaltertext"/>
              <w:vanish/>
            </w:rPr>
            <w:t>Hier Text eingeben</w:t>
          </w:r>
        </w:sdtContent>
      </w:sdt>
    </w:p>
    <w:p w:rsidR="00933285" w:rsidRDefault="00933285" w:rsidP="00933285">
      <w:pPr>
        <w:tabs>
          <w:tab w:val="left" w:pos="1843"/>
          <w:tab w:val="right" w:leader="underscore" w:pos="9214"/>
        </w:tabs>
        <w:spacing w:line="360" w:lineRule="auto"/>
        <w:ind w:left="0" w:firstLine="0"/>
      </w:pPr>
      <w:r>
        <w:pict>
          <v:shape id="_x0000_s2098" type="#_x0000_t32" style="position:absolute;margin-left:90.35pt;margin-top:15.7pt;width:370.8pt;height:0;z-index:251668480;mso-position-vertical-relative:line" o:connectortype="straight" strokecolor="black [3213]"/>
        </w:pict>
      </w:r>
      <w:r>
        <w:t>PLZ/Ort:</w:t>
      </w:r>
      <w:r>
        <w:tab/>
      </w:r>
      <w:sdt>
        <w:sdtPr>
          <w:id w:val="403496653"/>
          <w:placeholder>
            <w:docPart w:val="CE72A2CC6B6B429CBFFF8BD164806E4D"/>
          </w:placeholder>
          <w:showingPlcHdr/>
          <w:text/>
        </w:sdtPr>
        <w:sdtContent>
          <w:r>
            <w:rPr>
              <w:rStyle w:val="Platzhaltertext"/>
              <w:vanish/>
            </w:rPr>
            <w:t>Hier Text eingeben</w:t>
          </w:r>
        </w:sdtContent>
      </w:sdt>
    </w:p>
    <w:p w:rsidR="00933285" w:rsidRDefault="00933285" w:rsidP="00933285">
      <w:pPr>
        <w:tabs>
          <w:tab w:val="left" w:pos="1843"/>
          <w:tab w:val="right" w:leader="underscore" w:pos="5103"/>
        </w:tabs>
        <w:spacing w:line="360" w:lineRule="auto"/>
        <w:ind w:left="0" w:firstLine="0"/>
      </w:pPr>
      <w:r>
        <w:pict>
          <v:shape id="_x0000_s2099" type="#_x0000_t32" style="position:absolute;margin-left:91.1pt;margin-top:15.8pt;width:370.8pt;height:0;z-index:251669504;mso-position-vertical-relative:line" o:connectortype="straight" strokecolor="black [3213]"/>
        </w:pict>
      </w:r>
      <w:r>
        <w:t>Geburtsdatum:</w:t>
      </w:r>
      <w:r>
        <w:tab/>
      </w:r>
      <w:sdt>
        <w:sdtPr>
          <w:id w:val="-643421188"/>
          <w:placeholder>
            <w:docPart w:val="1381A3D42D164BA8856275FDF520AA93"/>
          </w:placeholder>
          <w:showingPlcHdr/>
          <w:text/>
        </w:sdtPr>
        <w:sdtContent>
          <w:r>
            <w:rPr>
              <w:rStyle w:val="Platzhaltertext"/>
              <w:vanish/>
            </w:rPr>
            <w:t>Hier Text eingeben</w:t>
          </w:r>
        </w:sdtContent>
      </w:sdt>
    </w:p>
    <w:p w:rsidR="00933285" w:rsidRDefault="00933285" w:rsidP="00FB05FE">
      <w:pPr>
        <w:tabs>
          <w:tab w:val="left" w:pos="0"/>
          <w:tab w:val="right" w:leader="underscore" w:pos="9072"/>
        </w:tabs>
        <w:ind w:left="0" w:firstLine="0"/>
      </w:pPr>
    </w:p>
    <w:p w:rsidR="00FB05FE" w:rsidRDefault="00FB05FE" w:rsidP="00FB05FE">
      <w:pPr>
        <w:tabs>
          <w:tab w:val="left" w:pos="0"/>
          <w:tab w:val="right" w:leader="underscore" w:pos="9072"/>
        </w:tabs>
        <w:ind w:left="0" w:firstLine="0"/>
      </w:pPr>
    </w:p>
    <w:p w:rsidR="00FB05FE" w:rsidRDefault="00933285" w:rsidP="00FB05FE">
      <w:pPr>
        <w:tabs>
          <w:tab w:val="left" w:pos="0"/>
          <w:tab w:val="right" w:leader="underscore" w:pos="9072"/>
        </w:tabs>
        <w:spacing w:line="360" w:lineRule="auto"/>
        <w:ind w:left="0" w:firstLine="0"/>
      </w:pPr>
      <w:r>
        <w:t>Begründung</w:t>
      </w:r>
      <w:r w:rsidR="00FB05FE">
        <w:t>:</w:t>
      </w:r>
    </w:p>
    <w:sdt>
      <w:sdtPr>
        <w:id w:val="61182583"/>
        <w:placeholder>
          <w:docPart w:val="92614796E28A4EA7ADD674BEE745B019"/>
        </w:placeholder>
        <w:showingPlcHdr/>
      </w:sdtPr>
      <w:sdtEndPr/>
      <w:sdtContent>
        <w:p w:rsidR="00FB05FE" w:rsidRDefault="00FB05FE" w:rsidP="00FB05FE">
          <w:pPr>
            <w:tabs>
              <w:tab w:val="left" w:leader="underscore" w:pos="0"/>
              <w:tab w:val="right" w:leader="underscore" w:pos="9072"/>
            </w:tabs>
            <w:spacing w:line="360" w:lineRule="auto"/>
            <w:ind w:left="0" w:firstLine="0"/>
          </w:pPr>
          <w:r>
            <w:rPr>
              <w:rStyle w:val="Platzhaltertext"/>
              <w:vanish/>
            </w:rPr>
            <w:t>Klicken Sie hier, um Text einzugeben.</w:t>
          </w:r>
        </w:p>
      </w:sdtContent>
    </w:sdt>
    <w:p w:rsidR="00FB05FE" w:rsidRDefault="00D975AF" w:rsidP="00FB05FE">
      <w:pPr>
        <w:tabs>
          <w:tab w:val="left" w:leader="underscore" w:pos="0"/>
          <w:tab w:val="right" w:leader="underscore" w:pos="9214"/>
        </w:tabs>
        <w:spacing w:line="360" w:lineRule="auto"/>
        <w:ind w:left="0" w:firstLine="0"/>
      </w:pPr>
      <w:r>
        <w:pict>
          <v:shape id="_x0000_s2089" type="#_x0000_t32" style="position:absolute;margin-left:-1.45pt;margin-top:18.1pt;width:463.2pt;height:0;z-index:251658240;mso-position-vertical-relative:line" o:connectortype="straight" strokecolor="black [3213]"/>
        </w:pict>
      </w:r>
      <w:r>
        <w:pict>
          <v:shape id="_x0000_s2088" type="#_x0000_t32" style="position:absolute;margin-left:-1.45pt;margin-top:.1pt;width:463.2pt;height:0;z-index:251657216;mso-position-vertical-relative:line" o:connectortype="straight" strokecolor="black [3213]"/>
        </w:pict>
      </w:r>
      <w:sdt>
        <w:sdtPr>
          <w:id w:val="61182598"/>
          <w:placeholder>
            <w:docPart w:val="E23958F4DDAD4257A837D05F47ACEA2E"/>
          </w:placeholder>
          <w:showingPlcHdr/>
        </w:sdtPr>
        <w:sdtEndPr/>
        <w:sdtContent>
          <w:r w:rsidR="00FB05FE">
            <w:rPr>
              <w:rStyle w:val="Platzhaltertext"/>
              <w:vanish/>
            </w:rPr>
            <w:t>Klicken Sie hier, um Text einzugeben.</w:t>
          </w:r>
        </w:sdtContent>
      </w:sdt>
    </w:p>
    <w:p w:rsidR="00FB05FE" w:rsidRDefault="00D975AF" w:rsidP="00FB05FE">
      <w:pPr>
        <w:tabs>
          <w:tab w:val="left" w:leader="underscore" w:pos="0"/>
          <w:tab w:val="right" w:leader="underscore" w:pos="9214"/>
        </w:tabs>
        <w:spacing w:line="360" w:lineRule="auto"/>
        <w:ind w:left="0" w:firstLine="0"/>
      </w:pPr>
      <w:r>
        <w:pict>
          <v:shape id="_x0000_s2090" type="#_x0000_t32" style="position:absolute;margin-left:-1.45pt;margin-top:17.7pt;width:463.2pt;height:0;z-index:251659264;mso-position-vertical-relative:line" o:connectortype="straight" strokecolor="black [3213]"/>
        </w:pict>
      </w:r>
      <w:sdt>
        <w:sdtPr>
          <w:id w:val="61182600"/>
          <w:placeholder>
            <w:docPart w:val="B456CE6E031B48CF9B505E2EBF60FE43"/>
          </w:placeholder>
          <w:showingPlcHdr/>
        </w:sdtPr>
        <w:sdtEndPr/>
        <w:sdtContent>
          <w:r w:rsidR="00FB05FE">
            <w:rPr>
              <w:rStyle w:val="Platzhaltertext"/>
              <w:vanish/>
            </w:rPr>
            <w:t>Klicken Sie hier, um Text einzugeben.</w:t>
          </w:r>
        </w:sdtContent>
      </w:sdt>
    </w:p>
    <w:p w:rsidR="00FB05FE" w:rsidRDefault="00FB05FE" w:rsidP="00FB05FE">
      <w:pPr>
        <w:tabs>
          <w:tab w:val="right" w:leader="underscore" w:pos="9214"/>
        </w:tabs>
        <w:ind w:left="0" w:firstLine="0"/>
      </w:pPr>
    </w:p>
    <w:p w:rsidR="00933285" w:rsidRDefault="00933285" w:rsidP="00FB05FE">
      <w:pPr>
        <w:tabs>
          <w:tab w:val="right" w:leader="underscore" w:pos="9214"/>
        </w:tabs>
        <w:ind w:left="0" w:firstLine="0"/>
      </w:pPr>
    </w:p>
    <w:p w:rsidR="00FB05FE" w:rsidRDefault="00D975AF" w:rsidP="00FB05FE">
      <w:pPr>
        <w:tabs>
          <w:tab w:val="left" w:leader="underscore" w:pos="0"/>
          <w:tab w:val="left" w:pos="4962"/>
          <w:tab w:val="right" w:leader="underscore" w:pos="9072"/>
        </w:tabs>
        <w:spacing w:after="120"/>
        <w:ind w:left="0" w:firstLine="0"/>
      </w:pPr>
      <w:r>
        <w:pict>
          <v:shape id="_x0000_s2095" type="#_x0000_t32" style="position:absolute;margin-left:225.8pt;margin-top:16.25pt;width:181.8pt;height:0;z-index:251664384;mso-position-vertical-relative:line" o:connectortype="straight" strokecolor="black [3213]"/>
        </w:pict>
      </w:r>
      <w:r>
        <w:pict>
          <v:shape id="_x0000_s2094" type="#_x0000_t32" style="position:absolute;margin-left:-.85pt;margin-top:16.25pt;width:181.8pt;height:0;z-index:251663360;mso-position-vertical-relative:line" o:connectortype="straight" strokecolor="black [3213]"/>
        </w:pict>
      </w:r>
      <w:sdt>
        <w:sdtPr>
          <w:id w:val="733630"/>
          <w:placeholder>
            <w:docPart w:val="84C2773F60F84392A4AB5D51C87F58CC"/>
          </w:placeholder>
          <w:showingPlcHdr/>
          <w:text/>
        </w:sdtPr>
        <w:sdtEndPr/>
        <w:sdtContent>
          <w:r w:rsidR="00FB05FE">
            <w:rPr>
              <w:rStyle w:val="Platzhaltertext"/>
              <w:vanish/>
            </w:rPr>
            <w:t>Hier Text eingeben</w:t>
          </w:r>
        </w:sdtContent>
      </w:sdt>
    </w:p>
    <w:p w:rsidR="00FB05FE" w:rsidRDefault="00FB05FE" w:rsidP="00FB05FE">
      <w:pPr>
        <w:tabs>
          <w:tab w:val="left" w:leader="underscore" w:pos="0"/>
          <w:tab w:val="left" w:pos="4536"/>
          <w:tab w:val="right" w:leader="underscore" w:pos="9072"/>
        </w:tabs>
        <w:ind w:left="0" w:firstLine="0"/>
      </w:pPr>
      <w:r>
        <w:t>Ort und Datum</w:t>
      </w:r>
      <w:r>
        <w:tab/>
        <w:t>Unterschrift</w:t>
      </w:r>
    </w:p>
    <w:p w:rsidR="00FB05FE" w:rsidRDefault="00FB05FE" w:rsidP="00FB05FE">
      <w:pPr>
        <w:tabs>
          <w:tab w:val="left" w:leader="underscore" w:pos="0"/>
          <w:tab w:val="left" w:pos="4536"/>
          <w:tab w:val="right" w:leader="underscore" w:pos="9072"/>
        </w:tabs>
        <w:ind w:left="0" w:firstLine="0"/>
      </w:pPr>
    </w:p>
    <w:p w:rsidR="00FB05FE" w:rsidRDefault="00FB05FE" w:rsidP="00FB05FE">
      <w:pPr>
        <w:tabs>
          <w:tab w:val="left" w:leader="underscore" w:pos="0"/>
          <w:tab w:val="left" w:pos="4536"/>
          <w:tab w:val="right" w:leader="underscore" w:pos="9072"/>
        </w:tabs>
        <w:ind w:left="0" w:firstLine="0"/>
      </w:pPr>
    </w:p>
    <w:p w:rsidR="00FB05FE" w:rsidRDefault="00FB05FE" w:rsidP="00FB05FE">
      <w:pPr>
        <w:tabs>
          <w:tab w:val="left" w:leader="underscore" w:pos="0"/>
          <w:tab w:val="left" w:pos="4536"/>
          <w:tab w:val="right" w:leader="underscore" w:pos="9072"/>
        </w:tabs>
        <w:ind w:left="0" w:firstLine="0"/>
      </w:pPr>
    </w:p>
    <w:p w:rsidR="00FB05FE" w:rsidRDefault="00FB05FE" w:rsidP="00FB05FE">
      <w:pPr>
        <w:tabs>
          <w:tab w:val="left" w:leader="underscore" w:pos="0"/>
          <w:tab w:val="left" w:pos="4536"/>
          <w:tab w:val="right" w:leader="underscore" w:pos="9072"/>
        </w:tabs>
        <w:spacing w:after="120"/>
        <w:ind w:left="0" w:firstLine="0"/>
        <w:rPr>
          <w:b/>
          <w:sz w:val="20"/>
        </w:rPr>
      </w:pPr>
      <w:r>
        <w:rPr>
          <w:b/>
          <w:sz w:val="20"/>
        </w:rPr>
        <w:t>Weiteres Vorgehen</w:t>
      </w:r>
    </w:p>
    <w:p w:rsidR="00FB05FE" w:rsidRDefault="00FB05FE" w:rsidP="00FB05FE">
      <w:pPr>
        <w:pStyle w:val="Default"/>
        <w:spacing w:after="24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Die Bearbeitung des Gesuchs erfolgt in der Regel innert drei Arbeitstagen und wird mit A-Post verschickt.</w:t>
      </w:r>
    </w:p>
    <w:p w:rsidR="00FB05FE" w:rsidRDefault="00FB05FE" w:rsidP="00FB05FE">
      <w:pPr>
        <w:tabs>
          <w:tab w:val="left" w:leader="underscore" w:pos="0"/>
          <w:tab w:val="left" w:pos="4536"/>
          <w:tab w:val="right" w:leader="underscore" w:pos="9072"/>
        </w:tabs>
        <w:suppressAutoHyphens w:val="0"/>
        <w:autoSpaceDE w:val="0"/>
        <w:autoSpaceDN w:val="0"/>
        <w:adjustRightInd w:val="0"/>
        <w:spacing w:after="240"/>
        <w:ind w:left="0" w:firstLine="0"/>
      </w:pPr>
      <w:r>
        <w:t xml:space="preserve">Es wird gemäss </w:t>
      </w:r>
      <w:r w:rsidR="00933285">
        <w:t>Gebührenrichtlinien der KESB Region Entlebuch, Wolhusen und Ruswil</w:t>
      </w:r>
      <w:r>
        <w:t xml:space="preserve"> eine Gebühr von Fr. </w:t>
      </w:r>
      <w:r w:rsidR="00933285">
        <w:t>50</w:t>
      </w:r>
      <w:r>
        <w:t>.00 erhoben.</w:t>
      </w:r>
    </w:p>
    <w:p w:rsidR="00FB05FE" w:rsidRDefault="00FB05FE" w:rsidP="00FB05FE">
      <w:pPr>
        <w:tabs>
          <w:tab w:val="left" w:leader="underscore" w:pos="0"/>
          <w:tab w:val="left" w:pos="4536"/>
          <w:tab w:val="right" w:leader="underscore" w:pos="9072"/>
        </w:tabs>
        <w:spacing w:after="120"/>
        <w:ind w:left="0" w:firstLine="0"/>
      </w:pPr>
      <w:r>
        <w:t>Bitte senden Sie das vollständig ausgefüllte Formular an:</w:t>
      </w:r>
    </w:p>
    <w:p w:rsidR="00FB05FE" w:rsidRDefault="00FB05FE" w:rsidP="00FB05FE">
      <w:pPr>
        <w:tabs>
          <w:tab w:val="left" w:leader="underscore" w:pos="0"/>
          <w:tab w:val="left" w:pos="4536"/>
          <w:tab w:val="right" w:leader="underscore" w:pos="9072"/>
        </w:tabs>
        <w:ind w:left="0" w:firstLine="0"/>
        <w:rPr>
          <w:b/>
        </w:rPr>
      </w:pPr>
      <w:r>
        <w:rPr>
          <w:b/>
        </w:rPr>
        <w:t>KESB Region Entlebuch, Wolhusen und Ruswil</w:t>
      </w:r>
    </w:p>
    <w:p w:rsidR="00FB05FE" w:rsidRDefault="00FB05FE" w:rsidP="00FB05FE">
      <w:pPr>
        <w:tabs>
          <w:tab w:val="left" w:leader="underscore" w:pos="0"/>
          <w:tab w:val="left" w:pos="4536"/>
          <w:tab w:val="right" w:leader="underscore" w:pos="9072"/>
        </w:tabs>
        <w:ind w:left="0" w:firstLine="0"/>
        <w:rPr>
          <w:b/>
        </w:rPr>
      </w:pPr>
      <w:r>
        <w:rPr>
          <w:b/>
        </w:rPr>
        <w:t>Bahnhofstrasse 42</w:t>
      </w:r>
    </w:p>
    <w:p w:rsidR="00FB05FE" w:rsidRDefault="00FB05FE" w:rsidP="00FB05FE">
      <w:pPr>
        <w:tabs>
          <w:tab w:val="left" w:leader="underscore" w:pos="0"/>
          <w:tab w:val="left" w:pos="4536"/>
          <w:tab w:val="right" w:leader="underscore" w:pos="9072"/>
        </w:tabs>
        <w:ind w:left="0" w:firstLine="0"/>
      </w:pPr>
      <w:r>
        <w:rPr>
          <w:b/>
        </w:rPr>
        <w:t>6162 Entlebuch</w:t>
      </w:r>
    </w:p>
    <w:p w:rsidR="00CA7BDA" w:rsidRPr="00FB05FE" w:rsidRDefault="00CA7BDA" w:rsidP="00FB05FE"/>
    <w:sectPr w:rsidR="00CA7BDA" w:rsidRPr="00FB05FE" w:rsidSect="00A91A9E">
      <w:headerReference w:type="default" r:id="rId8"/>
      <w:headerReference w:type="first" r:id="rId9"/>
      <w:pgSz w:w="11906" w:h="16838"/>
      <w:pgMar w:top="1418" w:right="1293" w:bottom="1264" w:left="136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441" w:rsidRDefault="00A41441">
      <w:r>
        <w:separator/>
      </w:r>
    </w:p>
  </w:endnote>
  <w:endnote w:type="continuationSeparator" w:id="0">
    <w:p w:rsidR="00A41441" w:rsidRDefault="00A4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441" w:rsidRDefault="00A41441">
      <w:r>
        <w:separator/>
      </w:r>
    </w:p>
  </w:footnote>
  <w:footnote w:type="continuationSeparator" w:id="0">
    <w:p w:rsidR="00A41441" w:rsidRDefault="00A41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E" w:rsidRDefault="00FB05FE" w:rsidP="00FB05FE">
    <w:pPr>
      <w:pStyle w:val="KeinLeerraum"/>
      <w:spacing w:line="276" w:lineRule="auto"/>
      <w:ind w:left="5103"/>
      <w:rPr>
        <w:rFonts w:ascii="Arial" w:hAnsi="Arial" w:cs="Arial"/>
        <w:sz w:val="14"/>
        <w:szCs w:val="14"/>
        <w:lang w:val="de-DE"/>
      </w:rPr>
    </w:pPr>
    <w:r>
      <w:rPr>
        <w:noProof/>
        <w:lang w:eastAsia="de-CH"/>
      </w:rPr>
      <w:drawing>
        <wp:anchor distT="0" distB="0" distL="114935" distR="114935" simplePos="0" relativeHeight="251663360" behindDoc="1" locked="0" layoutInCell="1" allowOverlap="1" wp14:anchorId="47CE315B" wp14:editId="4C4847E0">
          <wp:simplePos x="0" y="0"/>
          <wp:positionH relativeFrom="column">
            <wp:posOffset>-19685</wp:posOffset>
          </wp:positionH>
          <wp:positionV relativeFrom="paragraph">
            <wp:posOffset>-64135</wp:posOffset>
          </wp:positionV>
          <wp:extent cx="2902585" cy="720725"/>
          <wp:effectExtent l="1905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585" cy="720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4"/>
        <w:szCs w:val="14"/>
      </w:rPr>
      <w:t>KESB Region</w:t>
    </w:r>
    <w:r>
      <w:rPr>
        <w:rFonts w:ascii="Arial" w:hAnsi="Arial" w:cs="Arial"/>
        <w:b/>
        <w:sz w:val="14"/>
        <w:szCs w:val="14"/>
        <w:lang w:val="de-DE"/>
      </w:rPr>
      <w:t xml:space="preserve"> Entlebuch, Wolhusen und Ruswil</w:t>
    </w:r>
  </w:p>
  <w:p w:rsidR="00FB05FE" w:rsidRDefault="00FB05FE" w:rsidP="00FB05FE">
    <w:pPr>
      <w:pStyle w:val="KeinLeerraum"/>
      <w:spacing w:line="276" w:lineRule="auto"/>
      <w:ind w:left="5103"/>
      <w:rPr>
        <w:rFonts w:ascii="Arial" w:hAnsi="Arial" w:cs="Arial"/>
        <w:sz w:val="14"/>
        <w:szCs w:val="14"/>
        <w:lang w:val="de-DE"/>
      </w:rPr>
    </w:pPr>
    <w:r>
      <w:rPr>
        <w:rFonts w:ascii="Arial" w:hAnsi="Arial" w:cs="Arial"/>
        <w:sz w:val="14"/>
        <w:szCs w:val="14"/>
        <w:lang w:val="de-DE"/>
      </w:rPr>
      <w:t>Bahnhofstrasse 42</w:t>
    </w:r>
  </w:p>
  <w:p w:rsidR="00FB05FE" w:rsidRDefault="00FB05FE" w:rsidP="00FB05FE">
    <w:pPr>
      <w:pStyle w:val="KeinLeerraum"/>
      <w:spacing w:line="276" w:lineRule="auto"/>
      <w:ind w:left="5103"/>
      <w:rPr>
        <w:rFonts w:ascii="Arial" w:hAnsi="Arial" w:cs="Arial"/>
        <w:sz w:val="14"/>
        <w:szCs w:val="14"/>
        <w:lang w:val="de-DE"/>
      </w:rPr>
    </w:pPr>
    <w:r>
      <w:rPr>
        <w:rFonts w:ascii="Arial" w:hAnsi="Arial" w:cs="Arial"/>
        <w:sz w:val="14"/>
        <w:szCs w:val="14"/>
        <w:lang w:val="de-DE"/>
      </w:rPr>
      <w:t>6162 Entlebuch</w:t>
    </w:r>
  </w:p>
  <w:p w:rsidR="00FB05FE" w:rsidRDefault="00FB05FE" w:rsidP="00FB05FE">
    <w:pPr>
      <w:pStyle w:val="KeinLeerraum"/>
      <w:tabs>
        <w:tab w:val="left" w:pos="1134"/>
      </w:tabs>
      <w:spacing w:line="276" w:lineRule="auto"/>
      <w:ind w:left="5103"/>
      <w:rPr>
        <w:rFonts w:ascii="Arial" w:hAnsi="Arial" w:cs="Arial"/>
        <w:sz w:val="14"/>
        <w:szCs w:val="14"/>
        <w:lang w:val="de-DE"/>
      </w:rPr>
    </w:pPr>
    <w:r>
      <w:rPr>
        <w:rFonts w:ascii="Arial" w:hAnsi="Arial" w:cs="Arial"/>
        <w:sz w:val="14"/>
        <w:szCs w:val="14"/>
        <w:lang w:val="de-DE"/>
      </w:rPr>
      <w:t>Tel. Nr.: 041 482 80 10</w:t>
    </w:r>
  </w:p>
  <w:p w:rsidR="00FB05FE" w:rsidRDefault="00FB05FE" w:rsidP="00FB05FE">
    <w:pPr>
      <w:pStyle w:val="KeinLeerraum"/>
      <w:tabs>
        <w:tab w:val="left" w:pos="1134"/>
      </w:tabs>
      <w:spacing w:line="276" w:lineRule="auto"/>
      <w:ind w:left="5103"/>
      <w:rPr>
        <w:rFonts w:ascii="Arial" w:hAnsi="Arial" w:cs="Arial"/>
        <w:sz w:val="14"/>
        <w:szCs w:val="14"/>
        <w:lang w:val="de-DE"/>
      </w:rPr>
    </w:pPr>
    <w:r>
      <w:rPr>
        <w:rFonts w:ascii="Arial" w:hAnsi="Arial" w:cs="Arial"/>
        <w:sz w:val="14"/>
        <w:szCs w:val="14"/>
        <w:lang w:val="de-DE"/>
      </w:rPr>
      <w:t>E-Mail: info@kesb-entlebuch.ch</w:t>
    </w:r>
  </w:p>
  <w:p w:rsidR="00FB05FE" w:rsidRDefault="00FB05FE" w:rsidP="00FB05FE">
    <w:pPr>
      <w:pStyle w:val="KeinLeerraum"/>
      <w:tabs>
        <w:tab w:val="left" w:pos="1134"/>
      </w:tabs>
      <w:spacing w:line="276" w:lineRule="auto"/>
      <w:ind w:left="5103"/>
    </w:pPr>
    <w:r>
      <w:rPr>
        <w:rFonts w:ascii="Arial" w:hAnsi="Arial" w:cs="Arial"/>
        <w:sz w:val="14"/>
        <w:szCs w:val="14"/>
        <w:lang w:val="de-DE"/>
      </w:rPr>
      <w:t>Homepage: www.kesb-entlebuch.ch</w:t>
    </w:r>
  </w:p>
  <w:p w:rsidR="00FB05FE" w:rsidRDefault="00FB05FE" w:rsidP="00FB05FE">
    <w:pPr>
      <w:pStyle w:val="Kopfzeile"/>
    </w:pPr>
  </w:p>
  <w:p w:rsidR="00FB05FE" w:rsidRPr="00FB05FE" w:rsidRDefault="00FB05FE" w:rsidP="00FB05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441" w:rsidRDefault="00A41441" w:rsidP="00A91A9E">
    <w:pPr>
      <w:pStyle w:val="KeinLeerraum"/>
      <w:spacing w:line="276" w:lineRule="auto"/>
      <w:ind w:left="5103"/>
      <w:rPr>
        <w:rFonts w:ascii="Arial" w:hAnsi="Arial" w:cs="Arial"/>
        <w:sz w:val="14"/>
        <w:szCs w:val="14"/>
        <w:lang w:val="de-DE"/>
      </w:rPr>
    </w:pPr>
    <w:r>
      <w:rPr>
        <w:noProof/>
        <w:lang w:eastAsia="de-CH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-64135</wp:posOffset>
          </wp:positionV>
          <wp:extent cx="2902585" cy="720725"/>
          <wp:effectExtent l="1905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585" cy="720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1604">
      <w:rPr>
        <w:rFonts w:ascii="Arial" w:hAnsi="Arial" w:cs="Arial"/>
        <w:b/>
        <w:sz w:val="14"/>
        <w:szCs w:val="14"/>
      </w:rPr>
      <w:t>KESB Region</w:t>
    </w:r>
    <w:r>
      <w:rPr>
        <w:rFonts w:ascii="Arial" w:hAnsi="Arial" w:cs="Arial"/>
        <w:b/>
        <w:sz w:val="14"/>
        <w:szCs w:val="14"/>
        <w:lang w:val="de-DE"/>
      </w:rPr>
      <w:t xml:space="preserve"> Entlebuch</w:t>
    </w:r>
    <w:r w:rsidR="00721604">
      <w:rPr>
        <w:rFonts w:ascii="Arial" w:hAnsi="Arial" w:cs="Arial"/>
        <w:b/>
        <w:sz w:val="14"/>
        <w:szCs w:val="14"/>
        <w:lang w:val="de-DE"/>
      </w:rPr>
      <w:t>, Wolhusen und Ruswil</w:t>
    </w:r>
  </w:p>
  <w:p w:rsidR="00A41441" w:rsidRDefault="00A41441" w:rsidP="00A91A9E">
    <w:pPr>
      <w:pStyle w:val="KeinLeerraum"/>
      <w:spacing w:line="276" w:lineRule="auto"/>
      <w:ind w:left="5103"/>
      <w:rPr>
        <w:rFonts w:ascii="Arial" w:hAnsi="Arial" w:cs="Arial"/>
        <w:sz w:val="14"/>
        <w:szCs w:val="14"/>
        <w:lang w:val="de-DE"/>
      </w:rPr>
    </w:pPr>
    <w:r>
      <w:rPr>
        <w:rFonts w:ascii="Arial" w:hAnsi="Arial" w:cs="Arial"/>
        <w:sz w:val="14"/>
        <w:szCs w:val="14"/>
        <w:lang w:val="de-DE"/>
      </w:rPr>
      <w:t>Bahnhofstrasse 42</w:t>
    </w:r>
  </w:p>
  <w:p w:rsidR="00A41441" w:rsidRDefault="00A41441" w:rsidP="00A91A9E">
    <w:pPr>
      <w:pStyle w:val="KeinLeerraum"/>
      <w:spacing w:line="276" w:lineRule="auto"/>
      <w:ind w:left="5103"/>
      <w:rPr>
        <w:rFonts w:ascii="Arial" w:hAnsi="Arial" w:cs="Arial"/>
        <w:sz w:val="14"/>
        <w:szCs w:val="14"/>
        <w:lang w:val="de-DE"/>
      </w:rPr>
    </w:pPr>
    <w:r>
      <w:rPr>
        <w:rFonts w:ascii="Arial" w:hAnsi="Arial" w:cs="Arial"/>
        <w:sz w:val="14"/>
        <w:szCs w:val="14"/>
        <w:lang w:val="de-DE"/>
      </w:rPr>
      <w:t>6162 Entlebuch</w:t>
    </w:r>
  </w:p>
  <w:p w:rsidR="00A41441" w:rsidRDefault="00A41441" w:rsidP="00A91A9E">
    <w:pPr>
      <w:pStyle w:val="KeinLeerraum"/>
      <w:tabs>
        <w:tab w:val="left" w:pos="1134"/>
      </w:tabs>
      <w:spacing w:line="276" w:lineRule="auto"/>
      <w:ind w:left="5103"/>
      <w:rPr>
        <w:rFonts w:ascii="Arial" w:hAnsi="Arial" w:cs="Arial"/>
        <w:sz w:val="14"/>
        <w:szCs w:val="14"/>
        <w:lang w:val="de-DE"/>
      </w:rPr>
    </w:pPr>
    <w:r>
      <w:rPr>
        <w:rFonts w:ascii="Arial" w:hAnsi="Arial" w:cs="Arial"/>
        <w:sz w:val="14"/>
        <w:szCs w:val="14"/>
        <w:lang w:val="de-DE"/>
      </w:rPr>
      <w:t>Tel. Nr.: 041 482 80 10</w:t>
    </w:r>
  </w:p>
  <w:p w:rsidR="00A41441" w:rsidRDefault="00A41441" w:rsidP="00A91A9E">
    <w:pPr>
      <w:pStyle w:val="KeinLeerraum"/>
      <w:tabs>
        <w:tab w:val="left" w:pos="1134"/>
      </w:tabs>
      <w:spacing w:line="276" w:lineRule="auto"/>
      <w:ind w:left="5103"/>
      <w:rPr>
        <w:rFonts w:ascii="Arial" w:hAnsi="Arial" w:cs="Arial"/>
        <w:sz w:val="14"/>
        <w:szCs w:val="14"/>
        <w:lang w:val="de-DE"/>
      </w:rPr>
    </w:pPr>
    <w:r>
      <w:rPr>
        <w:rFonts w:ascii="Arial" w:hAnsi="Arial" w:cs="Arial"/>
        <w:sz w:val="14"/>
        <w:szCs w:val="14"/>
        <w:lang w:val="de-DE"/>
      </w:rPr>
      <w:t>E-Mail: info@kesb-entlebuch.ch</w:t>
    </w:r>
  </w:p>
  <w:p w:rsidR="00A41441" w:rsidRDefault="00A41441" w:rsidP="00A91A9E">
    <w:pPr>
      <w:pStyle w:val="KeinLeerraum"/>
      <w:tabs>
        <w:tab w:val="left" w:pos="1134"/>
      </w:tabs>
      <w:spacing w:line="276" w:lineRule="auto"/>
      <w:ind w:left="5103"/>
    </w:pPr>
    <w:r>
      <w:rPr>
        <w:rFonts w:ascii="Arial" w:hAnsi="Arial" w:cs="Arial"/>
        <w:sz w:val="14"/>
        <w:szCs w:val="14"/>
        <w:lang w:val="de-DE"/>
      </w:rPr>
      <w:t>Homepage: www.kesb-entlebuch.ch</w:t>
    </w:r>
  </w:p>
  <w:p w:rsidR="00A41441" w:rsidRDefault="00A41441" w:rsidP="00A91A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841D5"/>
    <w:multiLevelType w:val="hybridMultilevel"/>
    <w:tmpl w:val="705AAC1E"/>
    <w:lvl w:ilvl="0" w:tplc="368290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B5C8C"/>
    <w:multiLevelType w:val="hybridMultilevel"/>
    <w:tmpl w:val="7E3C349E"/>
    <w:lvl w:ilvl="0" w:tplc="368290AE">
      <w:start w:val="1"/>
      <w:numFmt w:val="bullet"/>
      <w:lvlText w:val="­"/>
      <w:lvlJc w:val="left"/>
      <w:pPr>
        <w:ind w:left="2138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9120" w:allStyles="0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1"/>
  <w:documentProtection w:edit="forms" w:formatting="1" w:enforcement="0"/>
  <w:defaultTabStop w:val="709"/>
  <w:autoHyphenation/>
  <w:hyphenationZone w:val="425"/>
  <w:defaultTableStyle w:val="Standard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100" style="mso-position-vertical-relative:line" fillcolor="white" stroke="f">
      <v:fill color="white" color2="black"/>
      <v:stroke on="f"/>
      <v:textbox inset="0,0,0,0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4FF"/>
    <w:rsid w:val="00014948"/>
    <w:rsid w:val="00055EEB"/>
    <w:rsid w:val="0009470B"/>
    <w:rsid w:val="000B4EC0"/>
    <w:rsid w:val="000C2562"/>
    <w:rsid w:val="000C33FC"/>
    <w:rsid w:val="000E1F31"/>
    <w:rsid w:val="00104AAF"/>
    <w:rsid w:val="00110C94"/>
    <w:rsid w:val="00114DB1"/>
    <w:rsid w:val="001204FF"/>
    <w:rsid w:val="001C12D7"/>
    <w:rsid w:val="001F0529"/>
    <w:rsid w:val="00227D80"/>
    <w:rsid w:val="00245B2F"/>
    <w:rsid w:val="002744A0"/>
    <w:rsid w:val="00291742"/>
    <w:rsid w:val="00294A63"/>
    <w:rsid w:val="00296DDD"/>
    <w:rsid w:val="002A7E93"/>
    <w:rsid w:val="002B61C5"/>
    <w:rsid w:val="002D21F9"/>
    <w:rsid w:val="00321D46"/>
    <w:rsid w:val="00321D4A"/>
    <w:rsid w:val="00355355"/>
    <w:rsid w:val="003C5ECE"/>
    <w:rsid w:val="003F6348"/>
    <w:rsid w:val="00434421"/>
    <w:rsid w:val="00456933"/>
    <w:rsid w:val="00464D15"/>
    <w:rsid w:val="004D5EC1"/>
    <w:rsid w:val="004E5796"/>
    <w:rsid w:val="004E6699"/>
    <w:rsid w:val="0059091B"/>
    <w:rsid w:val="0059576A"/>
    <w:rsid w:val="00664AEE"/>
    <w:rsid w:val="00675F4A"/>
    <w:rsid w:val="00721604"/>
    <w:rsid w:val="00721DBD"/>
    <w:rsid w:val="0073148E"/>
    <w:rsid w:val="007E3028"/>
    <w:rsid w:val="0081253A"/>
    <w:rsid w:val="00832C48"/>
    <w:rsid w:val="00853831"/>
    <w:rsid w:val="00870172"/>
    <w:rsid w:val="00924579"/>
    <w:rsid w:val="00933285"/>
    <w:rsid w:val="009E0F75"/>
    <w:rsid w:val="00A0007E"/>
    <w:rsid w:val="00A41441"/>
    <w:rsid w:val="00A91A9E"/>
    <w:rsid w:val="00AD5BC4"/>
    <w:rsid w:val="00B45B73"/>
    <w:rsid w:val="00B649BB"/>
    <w:rsid w:val="00B96B24"/>
    <w:rsid w:val="00BA756B"/>
    <w:rsid w:val="00C04D2F"/>
    <w:rsid w:val="00C25ABA"/>
    <w:rsid w:val="00C579EA"/>
    <w:rsid w:val="00C86B4F"/>
    <w:rsid w:val="00C91FEF"/>
    <w:rsid w:val="00CA7BDA"/>
    <w:rsid w:val="00CD2E3B"/>
    <w:rsid w:val="00D50254"/>
    <w:rsid w:val="00D6640F"/>
    <w:rsid w:val="00D73B72"/>
    <w:rsid w:val="00D975AF"/>
    <w:rsid w:val="00DD5A2D"/>
    <w:rsid w:val="00DF463C"/>
    <w:rsid w:val="00E82930"/>
    <w:rsid w:val="00EA16F8"/>
    <w:rsid w:val="00EF3EC6"/>
    <w:rsid w:val="00F93AB4"/>
    <w:rsid w:val="00FB05FE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 style="mso-position-vertical-relative:line" fillcolor="white" stroke="f">
      <v:fill color="white" color2="black"/>
      <v:stroke on="f"/>
      <v:textbox inset="0,0,0,0"/>
      <o:colormenu v:ext="edit" fillcolor="none [4]" strokecolor="none [1]" shadowcolor="none [2]"/>
    </o:shapedefaults>
    <o:shapelayout v:ext="edit">
      <o:idmap v:ext="edit" data="2"/>
      <o:rules v:ext="edit">
        <o:r id="V:Rule15" type="connector" idref="#_x0000_s2095"/>
        <o:r id="V:Rule16" type="connector" idref="#_x0000_s2089"/>
        <o:r id="V:Rule17" type="connector" idref="#_x0000_s2086"/>
        <o:r id="V:Rule18" type="connector" idref="#_x0000_s2090"/>
        <o:r id="V:Rule19" type="connector" idref="#_x0000_s2084"/>
        <o:r id="V:Rule20" type="connector" idref="#_x0000_s2085"/>
        <o:r id="V:Rule21" type="connector" idref="#_x0000_s2088"/>
        <o:r id="V:Rule22" type="connector" idref="#_x0000_s2091"/>
        <o:r id="V:Rule23" type="connector" idref="#_x0000_s2082"/>
        <o:r id="V:Rule24" type="connector" idref="#_x0000_s2093"/>
        <o:r id="V:Rule25" type="connector" idref="#_x0000_s2094"/>
        <o:r id="V:Rule26" type="connector" idref="#_x0000_s2083"/>
        <o:r id="V:Rule27" type="connector" idref="#_x0000_s2092"/>
        <o:r id="V:Rule28" type="connector" idref="#_x0000_s2087"/>
        <o:r id="V:Rule29" type="connector" idref="#_x0000_s2098"/>
        <o:r id="V:Rule30" type="connector" idref="#_x0000_s2096"/>
        <o:r id="V:Rule31" type="connector" idref="#_x0000_s2097"/>
        <o:r id="V:Rule32" type="connector" idref="#_x0000_s2099"/>
      </o:rules>
    </o:shapelayout>
  </w:shapeDefaults>
  <w:doNotEmbedSmartTags/>
  <w:decimalSymbol w:val="."/>
  <w:listSeparator w:val=";"/>
  <w14:docId w14:val="09ABF660"/>
  <w15:docId w15:val="{EC478BE0-3DD6-4F2B-86FB-DA221A10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73B72"/>
    <w:pPr>
      <w:suppressAutoHyphens/>
      <w:ind w:left="425" w:hanging="425"/>
    </w:pPr>
    <w:rPr>
      <w:rFonts w:ascii="Arial" w:eastAsia="Calibri" w:hAnsi="Arial" w:cs="Arial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D73B72"/>
  </w:style>
  <w:style w:type="character" w:customStyle="1" w:styleId="Absatz-Standardschriftart1">
    <w:name w:val="Absatz-Standardschriftart1"/>
    <w:rsid w:val="00D73B72"/>
  </w:style>
  <w:style w:type="character" w:styleId="Platzhaltertext">
    <w:name w:val="Placeholder Text"/>
    <w:basedOn w:val="Absatz-Standardschriftart1"/>
    <w:rsid w:val="00D73B72"/>
    <w:rPr>
      <w:color w:val="808080"/>
    </w:rPr>
  </w:style>
  <w:style w:type="character" w:customStyle="1" w:styleId="SprechblasentextZchn">
    <w:name w:val="Sprechblasentext Zchn"/>
    <w:basedOn w:val="Absatz-Standardschriftart1"/>
    <w:rsid w:val="00D73B7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1"/>
    <w:rsid w:val="00D73B72"/>
  </w:style>
  <w:style w:type="character" w:customStyle="1" w:styleId="FuzeileZchn">
    <w:name w:val="Fußzeile Zchn"/>
    <w:basedOn w:val="Absatz-Standardschriftart1"/>
    <w:rsid w:val="00D73B72"/>
  </w:style>
  <w:style w:type="paragraph" w:customStyle="1" w:styleId="berschrift">
    <w:name w:val="Überschrift"/>
    <w:basedOn w:val="Standard"/>
    <w:next w:val="Textkrper"/>
    <w:rsid w:val="00D73B7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rsid w:val="00D73B72"/>
    <w:pPr>
      <w:spacing w:after="120"/>
    </w:pPr>
  </w:style>
  <w:style w:type="paragraph" w:styleId="Liste">
    <w:name w:val="List"/>
    <w:basedOn w:val="Textkrper"/>
    <w:rsid w:val="00D73B72"/>
    <w:rPr>
      <w:rFonts w:cs="Mangal"/>
    </w:rPr>
  </w:style>
  <w:style w:type="paragraph" w:customStyle="1" w:styleId="Beschriftung2">
    <w:name w:val="Beschriftung2"/>
    <w:basedOn w:val="Standard"/>
    <w:rsid w:val="00D73B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D73B72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rsid w:val="00D73B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prechblasentext">
    <w:name w:val="Balloon Text"/>
    <w:basedOn w:val="Standard"/>
    <w:rsid w:val="00D73B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73B72"/>
  </w:style>
  <w:style w:type="paragraph" w:styleId="Fuzeile">
    <w:name w:val="footer"/>
    <w:basedOn w:val="Standard"/>
    <w:rsid w:val="00D73B72"/>
  </w:style>
  <w:style w:type="paragraph" w:styleId="KeinLeerraum">
    <w:name w:val="No Spacing"/>
    <w:qFormat/>
    <w:rsid w:val="00D73B7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ahmeninhalt">
    <w:name w:val="Rahmeninhalt"/>
    <w:basedOn w:val="Textkrper"/>
    <w:rsid w:val="00D73B72"/>
  </w:style>
  <w:style w:type="paragraph" w:customStyle="1" w:styleId="Default">
    <w:name w:val="Default"/>
    <w:rsid w:val="007314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E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ierm\Local%20Settings\Temporary%20Internet%20Files\Content.Outlook\Z7ADXOPH\Antrag%20auf%20Pr&#252;fung%20von%20kind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D3B0B66D644A26A2D369D7614F2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CF635-546D-4521-88EB-556DFF91E0AD}"/>
      </w:docPartPr>
      <w:docPartBody>
        <w:p w:rsidR="00737C35" w:rsidRDefault="001918CD" w:rsidP="001918CD">
          <w:pPr>
            <w:pStyle w:val="B4D3B0B66D644A26A2D369D7614F2B6B"/>
          </w:pPr>
          <w:r>
            <w:rPr>
              <w:rStyle w:val="Platzhaltertext"/>
              <w:vanish/>
            </w:rPr>
            <w:t>Hier Text eingeben</w:t>
          </w:r>
        </w:p>
      </w:docPartBody>
    </w:docPart>
    <w:docPart>
      <w:docPartPr>
        <w:name w:val="658597CEF3304F3AB25E05A725113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E2B25-529C-4D92-B5D8-DD992BE53D30}"/>
      </w:docPartPr>
      <w:docPartBody>
        <w:p w:rsidR="00737C35" w:rsidRDefault="001918CD" w:rsidP="001918CD">
          <w:pPr>
            <w:pStyle w:val="658597CEF3304F3AB25E05A72511328F"/>
          </w:pPr>
          <w:r>
            <w:rPr>
              <w:rStyle w:val="Platzhaltertext"/>
              <w:vanish/>
            </w:rPr>
            <w:t>Hier Text eingeben</w:t>
          </w:r>
        </w:p>
      </w:docPartBody>
    </w:docPart>
    <w:docPart>
      <w:docPartPr>
        <w:name w:val="1B69BF282CCE4D8AB9925925C592B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6BA73-C277-45D4-AD59-8EE60BF9D41C}"/>
      </w:docPartPr>
      <w:docPartBody>
        <w:p w:rsidR="00737C35" w:rsidRDefault="001918CD" w:rsidP="001918CD">
          <w:pPr>
            <w:pStyle w:val="1B69BF282CCE4D8AB9925925C592B3D8"/>
          </w:pPr>
          <w:r>
            <w:rPr>
              <w:rStyle w:val="Platzhaltertext"/>
              <w:vanish/>
            </w:rPr>
            <w:t>Hier Text eingeben</w:t>
          </w:r>
        </w:p>
      </w:docPartBody>
    </w:docPart>
    <w:docPart>
      <w:docPartPr>
        <w:name w:val="C410D9EF4B5948B48EF6C7E7A36B0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0BF84-BB59-43DE-B6DE-255FECCD15A1}"/>
      </w:docPartPr>
      <w:docPartBody>
        <w:p w:rsidR="00737C35" w:rsidRDefault="001918CD" w:rsidP="001918CD">
          <w:pPr>
            <w:pStyle w:val="C410D9EF4B5948B48EF6C7E7A36B0576"/>
          </w:pPr>
          <w:r>
            <w:rPr>
              <w:rStyle w:val="Platzhaltertext"/>
              <w:vanish/>
            </w:rPr>
            <w:t>Hier Text eingeben</w:t>
          </w:r>
        </w:p>
      </w:docPartBody>
    </w:docPart>
    <w:docPart>
      <w:docPartPr>
        <w:name w:val="EC4FE08B2F00458F89E91C11E34F9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2DA4E-AAFD-493E-B72E-D7B9B219FBD7}"/>
      </w:docPartPr>
      <w:docPartBody>
        <w:p w:rsidR="00737C35" w:rsidRDefault="001918CD" w:rsidP="001918CD">
          <w:pPr>
            <w:pStyle w:val="EC4FE08B2F00458F89E91C11E34F9F6B"/>
          </w:pPr>
          <w:r>
            <w:rPr>
              <w:rStyle w:val="Platzhaltertext"/>
              <w:vanish/>
            </w:rPr>
            <w:t>Hier Text eingeben</w:t>
          </w:r>
        </w:p>
      </w:docPartBody>
    </w:docPart>
    <w:docPart>
      <w:docPartPr>
        <w:name w:val="67644D84ED8B4D85AD51B04C06E0A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CE5D5-D3E5-49C7-A8AA-D63A5923A4F0}"/>
      </w:docPartPr>
      <w:docPartBody>
        <w:p w:rsidR="00737C35" w:rsidRDefault="001918CD" w:rsidP="001918CD">
          <w:pPr>
            <w:pStyle w:val="67644D84ED8B4D85AD51B04C06E0A221"/>
          </w:pPr>
          <w:r>
            <w:rPr>
              <w:rStyle w:val="Platzhaltertext"/>
              <w:vanish/>
            </w:rPr>
            <w:t>Hier Text eingeben</w:t>
          </w:r>
        </w:p>
      </w:docPartBody>
    </w:docPart>
    <w:docPart>
      <w:docPartPr>
        <w:name w:val="92614796E28A4EA7ADD674BEE745B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BD1E5-4EB2-4C9C-9650-DBAE319049CA}"/>
      </w:docPartPr>
      <w:docPartBody>
        <w:p w:rsidR="00737C35" w:rsidRDefault="001918CD" w:rsidP="001918CD">
          <w:pPr>
            <w:pStyle w:val="92614796E28A4EA7ADD674BEE745B019"/>
          </w:pPr>
          <w:r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23958F4DDAD4257A837D05F47ACE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85D1C-E25D-4DF7-88E8-5149922D1D36}"/>
      </w:docPartPr>
      <w:docPartBody>
        <w:p w:rsidR="00737C35" w:rsidRDefault="001918CD" w:rsidP="001918CD">
          <w:pPr>
            <w:pStyle w:val="E23958F4DDAD4257A837D05F47ACEA2E"/>
          </w:pPr>
          <w:r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456CE6E031B48CF9B505E2EBF60F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35180-2349-46E3-A07E-9EB4A7E04E23}"/>
      </w:docPartPr>
      <w:docPartBody>
        <w:p w:rsidR="00737C35" w:rsidRDefault="001918CD" w:rsidP="001918CD">
          <w:pPr>
            <w:pStyle w:val="B456CE6E031B48CF9B505E2EBF60FE43"/>
          </w:pPr>
          <w:r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4C2773F60F84392A4AB5D51C87F5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7F1E9-35FF-4865-95D2-0842319C53B7}"/>
      </w:docPartPr>
      <w:docPartBody>
        <w:p w:rsidR="00737C35" w:rsidRDefault="001918CD" w:rsidP="001918CD">
          <w:pPr>
            <w:pStyle w:val="84C2773F60F84392A4AB5D51C87F58CC"/>
          </w:pPr>
          <w:r>
            <w:rPr>
              <w:rStyle w:val="Platzhaltertext"/>
              <w:vanish/>
            </w:rPr>
            <w:t>Hier Text eingeben</w:t>
          </w:r>
        </w:p>
      </w:docPartBody>
    </w:docPart>
    <w:docPart>
      <w:docPartPr>
        <w:name w:val="2D93317A30E7419FBEA96F5BD542B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9FD8F-BDCB-46F3-B246-D1212FDE5260}"/>
      </w:docPartPr>
      <w:docPartBody>
        <w:p w:rsidR="00000000" w:rsidRDefault="00737C35" w:rsidP="00737C35">
          <w:pPr>
            <w:pStyle w:val="2D93317A30E7419FBEA96F5BD542BD75"/>
          </w:pPr>
          <w:r>
            <w:rPr>
              <w:rStyle w:val="Platzhaltertext"/>
              <w:vanish/>
            </w:rPr>
            <w:t>Hier Text eingeben</w:t>
          </w:r>
        </w:p>
      </w:docPartBody>
    </w:docPart>
    <w:docPart>
      <w:docPartPr>
        <w:name w:val="A9E0D7768C8941A390C88F11BFA6A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DDDF5-8479-4086-867D-5C1BC003C25B}"/>
      </w:docPartPr>
      <w:docPartBody>
        <w:p w:rsidR="00000000" w:rsidRDefault="00737C35" w:rsidP="00737C35">
          <w:pPr>
            <w:pStyle w:val="A9E0D7768C8941A390C88F11BFA6ADF0"/>
          </w:pPr>
          <w:r>
            <w:rPr>
              <w:rStyle w:val="Platzhaltertext"/>
              <w:vanish/>
            </w:rPr>
            <w:t>Hier Text eingeben</w:t>
          </w:r>
        </w:p>
      </w:docPartBody>
    </w:docPart>
    <w:docPart>
      <w:docPartPr>
        <w:name w:val="CE72A2CC6B6B429CBFFF8BD164806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5D496-48EA-4957-81AE-0891D60A3719}"/>
      </w:docPartPr>
      <w:docPartBody>
        <w:p w:rsidR="00000000" w:rsidRDefault="00737C35" w:rsidP="00737C35">
          <w:pPr>
            <w:pStyle w:val="CE72A2CC6B6B429CBFFF8BD164806E4D"/>
          </w:pPr>
          <w:r>
            <w:rPr>
              <w:rStyle w:val="Platzhaltertext"/>
              <w:vanish/>
            </w:rPr>
            <w:t>Hier Text eingeben</w:t>
          </w:r>
        </w:p>
      </w:docPartBody>
    </w:docPart>
    <w:docPart>
      <w:docPartPr>
        <w:name w:val="1381A3D42D164BA8856275FDF520A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0DB28-FDF5-437F-A6B2-90AF5BA6F55D}"/>
      </w:docPartPr>
      <w:docPartBody>
        <w:p w:rsidR="00000000" w:rsidRDefault="00737C35" w:rsidP="00737C35">
          <w:pPr>
            <w:pStyle w:val="1381A3D42D164BA8856275FDF520AA93"/>
          </w:pPr>
          <w:r>
            <w:rPr>
              <w:rStyle w:val="Platzhaltertext"/>
              <w:vanish/>
            </w:rPr>
            <w:t>Hier 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E19"/>
    <w:rsid w:val="0007643D"/>
    <w:rsid w:val="001918CD"/>
    <w:rsid w:val="00494E19"/>
    <w:rsid w:val="0073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64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737C35"/>
  </w:style>
  <w:style w:type="paragraph" w:customStyle="1" w:styleId="047A73AF3D254FD791A0AA40E237F77C">
    <w:name w:val="047A73AF3D254FD791A0AA40E237F77C"/>
    <w:rsid w:val="00494E19"/>
  </w:style>
  <w:style w:type="paragraph" w:customStyle="1" w:styleId="C1ADDB5D127E4AF7B2381A0119E9B452">
    <w:name w:val="C1ADDB5D127E4AF7B2381A0119E9B452"/>
    <w:rsid w:val="00494E19"/>
  </w:style>
  <w:style w:type="paragraph" w:customStyle="1" w:styleId="7D0A23F9415A429C868C7B40DCF6A964">
    <w:name w:val="7D0A23F9415A429C868C7B40DCF6A964"/>
    <w:rsid w:val="00494E19"/>
  </w:style>
  <w:style w:type="paragraph" w:customStyle="1" w:styleId="F69E3179C5874B14B51DD8587B2ACEBC">
    <w:name w:val="F69E3179C5874B14B51DD8587B2ACEBC"/>
    <w:rsid w:val="00494E19"/>
  </w:style>
  <w:style w:type="paragraph" w:customStyle="1" w:styleId="8021CD081F8A4844A60CC004615CF6F7">
    <w:name w:val="8021CD081F8A4844A60CC004615CF6F7"/>
    <w:rsid w:val="00494E19"/>
  </w:style>
  <w:style w:type="paragraph" w:customStyle="1" w:styleId="F47920FB5D20452DB1C72BF0D3D650D1">
    <w:name w:val="F47920FB5D20452DB1C72BF0D3D650D1"/>
    <w:rsid w:val="00494E19"/>
  </w:style>
  <w:style w:type="paragraph" w:customStyle="1" w:styleId="47F74AC07A4B4F41A81C434F95BF5A22">
    <w:name w:val="47F74AC07A4B4F41A81C434F95BF5A22"/>
    <w:rsid w:val="00494E19"/>
  </w:style>
  <w:style w:type="paragraph" w:customStyle="1" w:styleId="7EC5296BA59348089ACBE229F98C7E73">
    <w:name w:val="7EC5296BA59348089ACBE229F98C7E73"/>
    <w:rsid w:val="00494E19"/>
  </w:style>
  <w:style w:type="paragraph" w:customStyle="1" w:styleId="38519482CAEA4A8B95B525517AEFE156">
    <w:name w:val="38519482CAEA4A8B95B525517AEFE156"/>
    <w:rsid w:val="00494E19"/>
  </w:style>
  <w:style w:type="paragraph" w:customStyle="1" w:styleId="DA17DFA050344BE48D9B8A94AA980CA6">
    <w:name w:val="DA17DFA050344BE48D9B8A94AA980CA6"/>
    <w:rsid w:val="00494E19"/>
  </w:style>
  <w:style w:type="paragraph" w:customStyle="1" w:styleId="DF618A55DE4A42558035373F3B19395A">
    <w:name w:val="DF618A55DE4A42558035373F3B19395A"/>
    <w:rsid w:val="00494E19"/>
  </w:style>
  <w:style w:type="paragraph" w:customStyle="1" w:styleId="D749B1358DA647FFB72ED0AE5000950F">
    <w:name w:val="D749B1358DA647FFB72ED0AE5000950F"/>
    <w:rsid w:val="00494E19"/>
  </w:style>
  <w:style w:type="paragraph" w:customStyle="1" w:styleId="A1F554C283AE4B54A2CC0504D4018B77">
    <w:name w:val="A1F554C283AE4B54A2CC0504D4018B77"/>
    <w:rsid w:val="00494E19"/>
  </w:style>
  <w:style w:type="paragraph" w:customStyle="1" w:styleId="D4072E2BE0B141BBBC89CE235F0A4CB5">
    <w:name w:val="D4072E2BE0B141BBBC89CE235F0A4CB5"/>
    <w:rsid w:val="00494E19"/>
  </w:style>
  <w:style w:type="paragraph" w:customStyle="1" w:styleId="C5B3BDA8546941A597766F9666F35F86">
    <w:name w:val="C5B3BDA8546941A597766F9666F35F86"/>
    <w:rsid w:val="00494E19"/>
  </w:style>
  <w:style w:type="paragraph" w:customStyle="1" w:styleId="21DC0287F5DE4597A54042C07124D272">
    <w:name w:val="21DC0287F5DE4597A54042C07124D272"/>
    <w:rsid w:val="00494E19"/>
  </w:style>
  <w:style w:type="paragraph" w:customStyle="1" w:styleId="B8E7D6F77D4448EF9609AA99A14EEDF8">
    <w:name w:val="B8E7D6F77D4448EF9609AA99A14EEDF8"/>
    <w:rsid w:val="00494E19"/>
  </w:style>
  <w:style w:type="paragraph" w:customStyle="1" w:styleId="F0AF29DC34734006B35F297D5187B6C9">
    <w:name w:val="F0AF29DC34734006B35F297D5187B6C9"/>
    <w:rsid w:val="00494E19"/>
  </w:style>
  <w:style w:type="paragraph" w:customStyle="1" w:styleId="86D1C8A1BFE24088AA33D1FF3AD0B10F">
    <w:name w:val="86D1C8A1BFE24088AA33D1FF3AD0B10F"/>
    <w:rsid w:val="00494E19"/>
  </w:style>
  <w:style w:type="paragraph" w:customStyle="1" w:styleId="C9573AEBFBDD401988D414D7FE328776">
    <w:name w:val="C9573AEBFBDD401988D414D7FE328776"/>
    <w:rsid w:val="00494E19"/>
  </w:style>
  <w:style w:type="paragraph" w:customStyle="1" w:styleId="047A73AF3D254FD791A0AA40E237F77C1">
    <w:name w:val="047A73AF3D254FD791A0AA40E237F77C1"/>
    <w:rsid w:val="0007643D"/>
    <w:pPr>
      <w:suppressAutoHyphens/>
      <w:spacing w:after="0" w:line="240" w:lineRule="auto"/>
      <w:ind w:left="425" w:hanging="425"/>
    </w:pPr>
    <w:rPr>
      <w:rFonts w:ascii="Arial" w:eastAsia="Calibri" w:hAnsi="Arial" w:cs="Arial"/>
      <w:lang w:eastAsia="ar-SA"/>
    </w:rPr>
  </w:style>
  <w:style w:type="paragraph" w:customStyle="1" w:styleId="C1ADDB5D127E4AF7B2381A0119E9B4521">
    <w:name w:val="C1ADDB5D127E4AF7B2381A0119E9B4521"/>
    <w:rsid w:val="0007643D"/>
    <w:pPr>
      <w:suppressAutoHyphens/>
      <w:spacing w:after="0" w:line="240" w:lineRule="auto"/>
      <w:ind w:left="425" w:hanging="425"/>
    </w:pPr>
    <w:rPr>
      <w:rFonts w:ascii="Arial" w:eastAsia="Calibri" w:hAnsi="Arial" w:cs="Arial"/>
      <w:lang w:eastAsia="ar-SA"/>
    </w:rPr>
  </w:style>
  <w:style w:type="paragraph" w:customStyle="1" w:styleId="7D0A23F9415A429C868C7B40DCF6A9641">
    <w:name w:val="7D0A23F9415A429C868C7B40DCF6A9641"/>
    <w:rsid w:val="0007643D"/>
    <w:pPr>
      <w:suppressAutoHyphens/>
      <w:spacing w:after="0" w:line="240" w:lineRule="auto"/>
      <w:ind w:left="425" w:hanging="425"/>
    </w:pPr>
    <w:rPr>
      <w:rFonts w:ascii="Arial" w:eastAsia="Calibri" w:hAnsi="Arial" w:cs="Arial"/>
      <w:lang w:eastAsia="ar-SA"/>
    </w:rPr>
  </w:style>
  <w:style w:type="paragraph" w:customStyle="1" w:styleId="F69E3179C5874B14B51DD8587B2ACEBC1">
    <w:name w:val="F69E3179C5874B14B51DD8587B2ACEBC1"/>
    <w:rsid w:val="0007643D"/>
    <w:pPr>
      <w:suppressAutoHyphens/>
      <w:spacing w:after="0" w:line="240" w:lineRule="auto"/>
      <w:ind w:left="425" w:hanging="425"/>
    </w:pPr>
    <w:rPr>
      <w:rFonts w:ascii="Arial" w:eastAsia="Calibri" w:hAnsi="Arial" w:cs="Arial"/>
      <w:lang w:eastAsia="ar-SA"/>
    </w:rPr>
  </w:style>
  <w:style w:type="paragraph" w:customStyle="1" w:styleId="8021CD081F8A4844A60CC004615CF6F71">
    <w:name w:val="8021CD081F8A4844A60CC004615CF6F71"/>
    <w:rsid w:val="0007643D"/>
    <w:pPr>
      <w:suppressAutoHyphens/>
      <w:spacing w:after="0" w:line="240" w:lineRule="auto"/>
      <w:ind w:left="425" w:hanging="425"/>
    </w:pPr>
    <w:rPr>
      <w:rFonts w:ascii="Arial" w:eastAsia="Calibri" w:hAnsi="Arial" w:cs="Arial"/>
      <w:lang w:eastAsia="ar-SA"/>
    </w:rPr>
  </w:style>
  <w:style w:type="paragraph" w:customStyle="1" w:styleId="F47920FB5D20452DB1C72BF0D3D650D11">
    <w:name w:val="F47920FB5D20452DB1C72BF0D3D650D11"/>
    <w:rsid w:val="0007643D"/>
    <w:pPr>
      <w:suppressAutoHyphens/>
      <w:spacing w:after="0" w:line="240" w:lineRule="auto"/>
      <w:ind w:left="425" w:hanging="425"/>
    </w:pPr>
    <w:rPr>
      <w:rFonts w:ascii="Arial" w:eastAsia="Calibri" w:hAnsi="Arial" w:cs="Arial"/>
      <w:lang w:eastAsia="ar-SA"/>
    </w:rPr>
  </w:style>
  <w:style w:type="paragraph" w:customStyle="1" w:styleId="47F74AC07A4B4F41A81C434F95BF5A221">
    <w:name w:val="47F74AC07A4B4F41A81C434F95BF5A221"/>
    <w:rsid w:val="0007643D"/>
    <w:pPr>
      <w:suppressAutoHyphens/>
      <w:spacing w:after="0" w:line="240" w:lineRule="auto"/>
      <w:ind w:left="425" w:hanging="425"/>
    </w:pPr>
    <w:rPr>
      <w:rFonts w:ascii="Arial" w:eastAsia="Calibri" w:hAnsi="Arial" w:cs="Arial"/>
      <w:lang w:eastAsia="ar-SA"/>
    </w:rPr>
  </w:style>
  <w:style w:type="paragraph" w:customStyle="1" w:styleId="7EC5296BA59348089ACBE229F98C7E731">
    <w:name w:val="7EC5296BA59348089ACBE229F98C7E731"/>
    <w:rsid w:val="0007643D"/>
    <w:pPr>
      <w:suppressAutoHyphens/>
      <w:spacing w:after="0" w:line="240" w:lineRule="auto"/>
      <w:ind w:left="425" w:hanging="425"/>
    </w:pPr>
    <w:rPr>
      <w:rFonts w:ascii="Arial" w:eastAsia="Calibri" w:hAnsi="Arial" w:cs="Arial"/>
      <w:lang w:eastAsia="ar-SA"/>
    </w:rPr>
  </w:style>
  <w:style w:type="paragraph" w:customStyle="1" w:styleId="38519482CAEA4A8B95B525517AEFE1561">
    <w:name w:val="38519482CAEA4A8B95B525517AEFE1561"/>
    <w:rsid w:val="0007643D"/>
    <w:pPr>
      <w:suppressAutoHyphens/>
      <w:spacing w:after="0" w:line="240" w:lineRule="auto"/>
      <w:ind w:left="425" w:hanging="425"/>
    </w:pPr>
    <w:rPr>
      <w:rFonts w:ascii="Arial" w:eastAsia="Calibri" w:hAnsi="Arial" w:cs="Arial"/>
      <w:lang w:eastAsia="ar-SA"/>
    </w:rPr>
  </w:style>
  <w:style w:type="paragraph" w:customStyle="1" w:styleId="DA17DFA050344BE48D9B8A94AA980CA61">
    <w:name w:val="DA17DFA050344BE48D9B8A94AA980CA61"/>
    <w:rsid w:val="0007643D"/>
    <w:pPr>
      <w:suppressAutoHyphens/>
      <w:spacing w:after="0" w:line="240" w:lineRule="auto"/>
      <w:ind w:left="425" w:hanging="425"/>
    </w:pPr>
    <w:rPr>
      <w:rFonts w:ascii="Arial" w:eastAsia="Calibri" w:hAnsi="Arial" w:cs="Arial"/>
      <w:lang w:eastAsia="ar-SA"/>
    </w:rPr>
  </w:style>
  <w:style w:type="paragraph" w:customStyle="1" w:styleId="DF618A55DE4A42558035373F3B19395A1">
    <w:name w:val="DF618A55DE4A42558035373F3B19395A1"/>
    <w:rsid w:val="0007643D"/>
    <w:pPr>
      <w:suppressAutoHyphens/>
      <w:spacing w:after="0" w:line="240" w:lineRule="auto"/>
      <w:ind w:left="425" w:hanging="425"/>
    </w:pPr>
    <w:rPr>
      <w:rFonts w:ascii="Arial" w:eastAsia="Calibri" w:hAnsi="Arial" w:cs="Arial"/>
      <w:lang w:eastAsia="ar-SA"/>
    </w:rPr>
  </w:style>
  <w:style w:type="paragraph" w:customStyle="1" w:styleId="D749B1358DA647FFB72ED0AE5000950F1">
    <w:name w:val="D749B1358DA647FFB72ED0AE5000950F1"/>
    <w:rsid w:val="0007643D"/>
    <w:pPr>
      <w:suppressAutoHyphens/>
      <w:spacing w:after="0" w:line="240" w:lineRule="auto"/>
      <w:ind w:left="425" w:hanging="425"/>
    </w:pPr>
    <w:rPr>
      <w:rFonts w:ascii="Arial" w:eastAsia="Calibri" w:hAnsi="Arial" w:cs="Arial"/>
      <w:lang w:eastAsia="ar-SA"/>
    </w:rPr>
  </w:style>
  <w:style w:type="paragraph" w:customStyle="1" w:styleId="A1F554C283AE4B54A2CC0504D4018B771">
    <w:name w:val="A1F554C283AE4B54A2CC0504D4018B771"/>
    <w:rsid w:val="0007643D"/>
    <w:pPr>
      <w:suppressAutoHyphens/>
      <w:spacing w:after="0" w:line="240" w:lineRule="auto"/>
      <w:ind w:left="425" w:hanging="425"/>
    </w:pPr>
    <w:rPr>
      <w:rFonts w:ascii="Arial" w:eastAsia="Calibri" w:hAnsi="Arial" w:cs="Arial"/>
      <w:lang w:eastAsia="ar-SA"/>
    </w:rPr>
  </w:style>
  <w:style w:type="paragraph" w:customStyle="1" w:styleId="D4072E2BE0B141BBBC89CE235F0A4CB51">
    <w:name w:val="D4072E2BE0B141BBBC89CE235F0A4CB51"/>
    <w:rsid w:val="0007643D"/>
    <w:pPr>
      <w:suppressAutoHyphens/>
      <w:spacing w:after="0" w:line="240" w:lineRule="auto"/>
      <w:ind w:left="425" w:hanging="425"/>
    </w:pPr>
    <w:rPr>
      <w:rFonts w:ascii="Arial" w:eastAsia="Calibri" w:hAnsi="Arial" w:cs="Arial"/>
      <w:lang w:eastAsia="ar-SA"/>
    </w:rPr>
  </w:style>
  <w:style w:type="paragraph" w:customStyle="1" w:styleId="C5B3BDA8546941A597766F9666F35F861">
    <w:name w:val="C5B3BDA8546941A597766F9666F35F861"/>
    <w:rsid w:val="0007643D"/>
    <w:pPr>
      <w:suppressAutoHyphens/>
      <w:spacing w:after="0" w:line="240" w:lineRule="auto"/>
      <w:ind w:left="425" w:hanging="425"/>
    </w:pPr>
    <w:rPr>
      <w:rFonts w:ascii="Arial" w:eastAsia="Calibri" w:hAnsi="Arial" w:cs="Arial"/>
      <w:lang w:eastAsia="ar-SA"/>
    </w:rPr>
  </w:style>
  <w:style w:type="paragraph" w:customStyle="1" w:styleId="21DC0287F5DE4597A54042C07124D2721">
    <w:name w:val="21DC0287F5DE4597A54042C07124D2721"/>
    <w:rsid w:val="0007643D"/>
    <w:pPr>
      <w:suppressAutoHyphens/>
      <w:spacing w:after="0" w:line="240" w:lineRule="auto"/>
      <w:ind w:left="425" w:hanging="425"/>
    </w:pPr>
    <w:rPr>
      <w:rFonts w:ascii="Arial" w:eastAsia="Calibri" w:hAnsi="Arial" w:cs="Arial"/>
      <w:lang w:eastAsia="ar-SA"/>
    </w:rPr>
  </w:style>
  <w:style w:type="paragraph" w:customStyle="1" w:styleId="B8E7D6F77D4448EF9609AA99A14EEDF81">
    <w:name w:val="B8E7D6F77D4448EF9609AA99A14EEDF81"/>
    <w:rsid w:val="0007643D"/>
    <w:pPr>
      <w:suppressAutoHyphens/>
      <w:spacing w:after="0" w:line="240" w:lineRule="auto"/>
      <w:ind w:left="425" w:hanging="425"/>
    </w:pPr>
    <w:rPr>
      <w:rFonts w:ascii="Arial" w:eastAsia="Calibri" w:hAnsi="Arial" w:cs="Arial"/>
      <w:lang w:eastAsia="ar-SA"/>
    </w:rPr>
  </w:style>
  <w:style w:type="paragraph" w:customStyle="1" w:styleId="F0AF29DC34734006B35F297D5187B6C91">
    <w:name w:val="F0AF29DC34734006B35F297D5187B6C91"/>
    <w:rsid w:val="0007643D"/>
    <w:pPr>
      <w:suppressAutoHyphens/>
      <w:spacing w:after="0" w:line="240" w:lineRule="auto"/>
      <w:ind w:left="425" w:hanging="425"/>
    </w:pPr>
    <w:rPr>
      <w:rFonts w:ascii="Arial" w:eastAsia="Calibri" w:hAnsi="Arial" w:cs="Arial"/>
      <w:lang w:eastAsia="ar-SA"/>
    </w:rPr>
  </w:style>
  <w:style w:type="paragraph" w:customStyle="1" w:styleId="86D1C8A1BFE24088AA33D1FF3AD0B10F1">
    <w:name w:val="86D1C8A1BFE24088AA33D1FF3AD0B10F1"/>
    <w:rsid w:val="0007643D"/>
    <w:pPr>
      <w:suppressAutoHyphens/>
      <w:spacing w:after="0" w:line="240" w:lineRule="auto"/>
      <w:ind w:left="425" w:hanging="425"/>
    </w:pPr>
    <w:rPr>
      <w:rFonts w:ascii="Arial" w:eastAsia="Calibri" w:hAnsi="Arial" w:cs="Arial"/>
      <w:lang w:eastAsia="ar-SA"/>
    </w:rPr>
  </w:style>
  <w:style w:type="paragraph" w:customStyle="1" w:styleId="C9573AEBFBDD401988D414D7FE3287761">
    <w:name w:val="C9573AEBFBDD401988D414D7FE3287761"/>
    <w:rsid w:val="0007643D"/>
    <w:pPr>
      <w:suppressAutoHyphens/>
      <w:spacing w:after="0" w:line="240" w:lineRule="auto"/>
      <w:ind w:left="425" w:hanging="425"/>
    </w:pPr>
    <w:rPr>
      <w:rFonts w:ascii="Arial" w:eastAsia="Calibri" w:hAnsi="Arial" w:cs="Arial"/>
      <w:lang w:eastAsia="ar-SA"/>
    </w:rPr>
  </w:style>
  <w:style w:type="paragraph" w:customStyle="1" w:styleId="962DFBE4F4A245AF8C3015F392DED018">
    <w:name w:val="962DFBE4F4A245AF8C3015F392DED018"/>
    <w:rsid w:val="001918CD"/>
    <w:pPr>
      <w:spacing w:after="160" w:line="259" w:lineRule="auto"/>
    </w:pPr>
  </w:style>
  <w:style w:type="paragraph" w:customStyle="1" w:styleId="99A4EBBB107E45E0B115E5F5D04C5416">
    <w:name w:val="99A4EBBB107E45E0B115E5F5D04C5416"/>
    <w:rsid w:val="001918CD"/>
    <w:pPr>
      <w:spacing w:after="160" w:line="259" w:lineRule="auto"/>
    </w:pPr>
  </w:style>
  <w:style w:type="paragraph" w:customStyle="1" w:styleId="538E5CE2ED0E40BF9303A43FCEC8258F">
    <w:name w:val="538E5CE2ED0E40BF9303A43FCEC8258F"/>
    <w:rsid w:val="001918CD"/>
    <w:pPr>
      <w:spacing w:after="160" w:line="259" w:lineRule="auto"/>
    </w:pPr>
  </w:style>
  <w:style w:type="paragraph" w:customStyle="1" w:styleId="445A3A32C50E4A4F84918CD58CA94EC6">
    <w:name w:val="445A3A32C50E4A4F84918CD58CA94EC6"/>
    <w:rsid w:val="001918CD"/>
    <w:pPr>
      <w:spacing w:after="160" w:line="259" w:lineRule="auto"/>
    </w:pPr>
  </w:style>
  <w:style w:type="paragraph" w:customStyle="1" w:styleId="A7AA32A0D7EF440A9EB97BF29C960D22">
    <w:name w:val="A7AA32A0D7EF440A9EB97BF29C960D22"/>
    <w:rsid w:val="001918CD"/>
    <w:pPr>
      <w:spacing w:after="160" w:line="259" w:lineRule="auto"/>
    </w:pPr>
  </w:style>
  <w:style w:type="paragraph" w:customStyle="1" w:styleId="90E13EF24E424403BF96D84007E649B5">
    <w:name w:val="90E13EF24E424403BF96D84007E649B5"/>
    <w:rsid w:val="001918CD"/>
    <w:pPr>
      <w:spacing w:after="160" w:line="259" w:lineRule="auto"/>
    </w:pPr>
  </w:style>
  <w:style w:type="paragraph" w:customStyle="1" w:styleId="6DAE460B9224463D81AA905A5F2B3E8A">
    <w:name w:val="6DAE460B9224463D81AA905A5F2B3E8A"/>
    <w:rsid w:val="001918CD"/>
    <w:pPr>
      <w:spacing w:after="160" w:line="259" w:lineRule="auto"/>
    </w:pPr>
  </w:style>
  <w:style w:type="paragraph" w:customStyle="1" w:styleId="5583C217D4A747728480E78631EFD728">
    <w:name w:val="5583C217D4A747728480E78631EFD728"/>
    <w:rsid w:val="001918CD"/>
    <w:pPr>
      <w:spacing w:after="160" w:line="259" w:lineRule="auto"/>
    </w:pPr>
  </w:style>
  <w:style w:type="paragraph" w:customStyle="1" w:styleId="76242C557E044F3B9B1DA0FE55DB4050">
    <w:name w:val="76242C557E044F3B9B1DA0FE55DB4050"/>
    <w:rsid w:val="001918CD"/>
    <w:pPr>
      <w:spacing w:after="160" w:line="259" w:lineRule="auto"/>
    </w:pPr>
  </w:style>
  <w:style w:type="paragraph" w:customStyle="1" w:styleId="580D18604A5C4A8C9D15D23632E74FA8">
    <w:name w:val="580D18604A5C4A8C9D15D23632E74FA8"/>
    <w:rsid w:val="001918CD"/>
    <w:pPr>
      <w:spacing w:after="160" w:line="259" w:lineRule="auto"/>
    </w:pPr>
  </w:style>
  <w:style w:type="paragraph" w:customStyle="1" w:styleId="6727F6F7D8F64B88A0D3A6D41ED185CD">
    <w:name w:val="6727F6F7D8F64B88A0D3A6D41ED185CD"/>
    <w:rsid w:val="001918CD"/>
    <w:pPr>
      <w:spacing w:after="160" w:line="259" w:lineRule="auto"/>
    </w:pPr>
  </w:style>
  <w:style w:type="paragraph" w:customStyle="1" w:styleId="B4170781F9344A6AA87E3EE347C02299">
    <w:name w:val="B4170781F9344A6AA87E3EE347C02299"/>
    <w:rsid w:val="001918CD"/>
    <w:pPr>
      <w:spacing w:after="160" w:line="259" w:lineRule="auto"/>
    </w:pPr>
  </w:style>
  <w:style w:type="paragraph" w:customStyle="1" w:styleId="11064C86EC84428DBC4D72469D2EC024">
    <w:name w:val="11064C86EC84428DBC4D72469D2EC024"/>
    <w:rsid w:val="001918CD"/>
    <w:pPr>
      <w:spacing w:after="160" w:line="259" w:lineRule="auto"/>
    </w:pPr>
  </w:style>
  <w:style w:type="paragraph" w:customStyle="1" w:styleId="344F4D7076EF43ACA4C9194CD03F3830">
    <w:name w:val="344F4D7076EF43ACA4C9194CD03F3830"/>
    <w:rsid w:val="001918CD"/>
    <w:pPr>
      <w:spacing w:after="160" w:line="259" w:lineRule="auto"/>
    </w:pPr>
  </w:style>
  <w:style w:type="paragraph" w:customStyle="1" w:styleId="D745659F6EDA450AA9E9E645E5801484">
    <w:name w:val="D745659F6EDA450AA9E9E645E5801484"/>
    <w:rsid w:val="001918CD"/>
    <w:pPr>
      <w:spacing w:after="160" w:line="259" w:lineRule="auto"/>
    </w:pPr>
  </w:style>
  <w:style w:type="paragraph" w:customStyle="1" w:styleId="48B33D9B5A414305ACE3A41CDDEB4F5D">
    <w:name w:val="48B33D9B5A414305ACE3A41CDDEB4F5D"/>
    <w:rsid w:val="001918CD"/>
    <w:pPr>
      <w:spacing w:after="160" w:line="259" w:lineRule="auto"/>
    </w:pPr>
  </w:style>
  <w:style w:type="paragraph" w:customStyle="1" w:styleId="B4D3B0B66D644A26A2D369D7614F2B6B">
    <w:name w:val="B4D3B0B66D644A26A2D369D7614F2B6B"/>
    <w:rsid w:val="001918CD"/>
    <w:pPr>
      <w:spacing w:after="160" w:line="259" w:lineRule="auto"/>
    </w:pPr>
  </w:style>
  <w:style w:type="paragraph" w:customStyle="1" w:styleId="658597CEF3304F3AB25E05A72511328F">
    <w:name w:val="658597CEF3304F3AB25E05A72511328F"/>
    <w:rsid w:val="001918CD"/>
    <w:pPr>
      <w:spacing w:after="160" w:line="259" w:lineRule="auto"/>
    </w:pPr>
  </w:style>
  <w:style w:type="paragraph" w:customStyle="1" w:styleId="1B69BF282CCE4D8AB9925925C592B3D8">
    <w:name w:val="1B69BF282CCE4D8AB9925925C592B3D8"/>
    <w:rsid w:val="001918CD"/>
    <w:pPr>
      <w:spacing w:after="160" w:line="259" w:lineRule="auto"/>
    </w:pPr>
  </w:style>
  <w:style w:type="paragraph" w:customStyle="1" w:styleId="C410D9EF4B5948B48EF6C7E7A36B0576">
    <w:name w:val="C410D9EF4B5948B48EF6C7E7A36B0576"/>
    <w:rsid w:val="001918CD"/>
    <w:pPr>
      <w:spacing w:after="160" w:line="259" w:lineRule="auto"/>
    </w:pPr>
  </w:style>
  <w:style w:type="paragraph" w:customStyle="1" w:styleId="EC4FE08B2F00458F89E91C11E34F9F6B">
    <w:name w:val="EC4FE08B2F00458F89E91C11E34F9F6B"/>
    <w:rsid w:val="001918CD"/>
    <w:pPr>
      <w:spacing w:after="160" w:line="259" w:lineRule="auto"/>
    </w:pPr>
  </w:style>
  <w:style w:type="paragraph" w:customStyle="1" w:styleId="67644D84ED8B4D85AD51B04C06E0A221">
    <w:name w:val="67644D84ED8B4D85AD51B04C06E0A221"/>
    <w:rsid w:val="001918CD"/>
    <w:pPr>
      <w:spacing w:after="160" w:line="259" w:lineRule="auto"/>
    </w:pPr>
  </w:style>
  <w:style w:type="paragraph" w:customStyle="1" w:styleId="92614796E28A4EA7ADD674BEE745B019">
    <w:name w:val="92614796E28A4EA7ADD674BEE745B019"/>
    <w:rsid w:val="001918CD"/>
    <w:pPr>
      <w:spacing w:after="160" w:line="259" w:lineRule="auto"/>
    </w:pPr>
  </w:style>
  <w:style w:type="paragraph" w:customStyle="1" w:styleId="E23958F4DDAD4257A837D05F47ACEA2E">
    <w:name w:val="E23958F4DDAD4257A837D05F47ACEA2E"/>
    <w:rsid w:val="001918CD"/>
    <w:pPr>
      <w:spacing w:after="160" w:line="259" w:lineRule="auto"/>
    </w:pPr>
  </w:style>
  <w:style w:type="paragraph" w:customStyle="1" w:styleId="B456CE6E031B48CF9B505E2EBF60FE43">
    <w:name w:val="B456CE6E031B48CF9B505E2EBF60FE43"/>
    <w:rsid w:val="001918CD"/>
    <w:pPr>
      <w:spacing w:after="160" w:line="259" w:lineRule="auto"/>
    </w:pPr>
  </w:style>
  <w:style w:type="paragraph" w:customStyle="1" w:styleId="75EBA5E3FBF34F97AB21BA47B287F573">
    <w:name w:val="75EBA5E3FBF34F97AB21BA47B287F573"/>
    <w:rsid w:val="001918CD"/>
    <w:pPr>
      <w:spacing w:after="160" w:line="259" w:lineRule="auto"/>
    </w:pPr>
  </w:style>
  <w:style w:type="paragraph" w:customStyle="1" w:styleId="38FF63D24B514FF7B6808A37F74014C5">
    <w:name w:val="38FF63D24B514FF7B6808A37F74014C5"/>
    <w:rsid w:val="001918CD"/>
    <w:pPr>
      <w:spacing w:after="160" w:line="259" w:lineRule="auto"/>
    </w:pPr>
  </w:style>
  <w:style w:type="paragraph" w:customStyle="1" w:styleId="D322D7C6D7A0480DBB22280C74ED72D1">
    <w:name w:val="D322D7C6D7A0480DBB22280C74ED72D1"/>
    <w:rsid w:val="001918CD"/>
    <w:pPr>
      <w:spacing w:after="160" w:line="259" w:lineRule="auto"/>
    </w:pPr>
  </w:style>
  <w:style w:type="paragraph" w:customStyle="1" w:styleId="84C2773F60F84392A4AB5D51C87F58CC">
    <w:name w:val="84C2773F60F84392A4AB5D51C87F58CC"/>
    <w:rsid w:val="001918CD"/>
    <w:pPr>
      <w:spacing w:after="160" w:line="259" w:lineRule="auto"/>
    </w:pPr>
  </w:style>
  <w:style w:type="paragraph" w:customStyle="1" w:styleId="77A48900F540474F9057AC3D046C333F">
    <w:name w:val="77A48900F540474F9057AC3D046C333F"/>
    <w:rsid w:val="001918CD"/>
    <w:pPr>
      <w:spacing w:after="160" w:line="259" w:lineRule="auto"/>
    </w:pPr>
  </w:style>
  <w:style w:type="paragraph" w:customStyle="1" w:styleId="2D83A208FC504C1780B202CAC88A4299">
    <w:name w:val="2D83A208FC504C1780B202CAC88A4299"/>
    <w:rsid w:val="001918CD"/>
    <w:pPr>
      <w:spacing w:after="160" w:line="259" w:lineRule="auto"/>
    </w:pPr>
  </w:style>
  <w:style w:type="paragraph" w:customStyle="1" w:styleId="81321BC2184B494F9400BB81A03A6E84">
    <w:name w:val="81321BC2184B494F9400BB81A03A6E84"/>
    <w:rsid w:val="001918CD"/>
    <w:pPr>
      <w:spacing w:after="160" w:line="259" w:lineRule="auto"/>
    </w:pPr>
  </w:style>
  <w:style w:type="paragraph" w:customStyle="1" w:styleId="2D93317A30E7419FBEA96F5BD542BD75">
    <w:name w:val="2D93317A30E7419FBEA96F5BD542BD75"/>
    <w:rsid w:val="00737C35"/>
    <w:pPr>
      <w:spacing w:after="160" w:line="259" w:lineRule="auto"/>
    </w:pPr>
  </w:style>
  <w:style w:type="paragraph" w:customStyle="1" w:styleId="A9E0D7768C8941A390C88F11BFA6ADF0">
    <w:name w:val="A9E0D7768C8941A390C88F11BFA6ADF0"/>
    <w:rsid w:val="00737C35"/>
    <w:pPr>
      <w:spacing w:after="160" w:line="259" w:lineRule="auto"/>
    </w:pPr>
  </w:style>
  <w:style w:type="paragraph" w:customStyle="1" w:styleId="CE72A2CC6B6B429CBFFF8BD164806E4D">
    <w:name w:val="CE72A2CC6B6B429CBFFF8BD164806E4D"/>
    <w:rsid w:val="00737C35"/>
    <w:pPr>
      <w:spacing w:after="160" w:line="259" w:lineRule="auto"/>
    </w:pPr>
  </w:style>
  <w:style w:type="paragraph" w:customStyle="1" w:styleId="1381A3D42D164BA8856275FDF520AA93">
    <w:name w:val="1381A3D42D164BA8856275FDF520AA93"/>
    <w:rsid w:val="00737C3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8A757-AAB5-44A0-BF3D-81DA5B9F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auf Prüfung von kindes.dotx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Prozesse und Informatik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meierm</dc:creator>
  <cp:keywords/>
  <cp:lastModifiedBy>Emmenegger Lea</cp:lastModifiedBy>
  <cp:revision>31</cp:revision>
  <cp:lastPrinted>2013-09-30T10:35:00Z</cp:lastPrinted>
  <dcterms:created xsi:type="dcterms:W3CDTF">2013-09-30T09:04:00Z</dcterms:created>
  <dcterms:modified xsi:type="dcterms:W3CDTF">2020-09-16T12:01:00Z</dcterms:modified>
</cp:coreProperties>
</file>